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0" w:rsidRPr="004850F8" w:rsidRDefault="00E71A00" w:rsidP="004254B2">
      <w:pPr>
        <w:spacing w:after="120" w:line="240" w:lineRule="auto"/>
        <w:jc w:val="center"/>
        <w:rPr>
          <w:rFonts w:ascii="Times New Roman" w:hAnsi="Times New Roman"/>
          <w:sz w:val="24"/>
          <w:szCs w:val="32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32"/>
          <w:lang w:eastAsia="ru-RU"/>
        </w:rPr>
        <w:t>Изначально Вышестоящий Дом Изначально Вышестоящего Отца</w:t>
      </w:r>
    </w:p>
    <w:p w:rsidR="00E71A00" w:rsidRPr="0091239E" w:rsidRDefault="00E71A00" w:rsidP="004254B2">
      <w:pPr>
        <w:pStyle w:val="NormalWeb"/>
        <w:spacing w:before="0" w:beforeAutospacing="0" w:after="0" w:afterAutospacing="0"/>
        <w:jc w:val="center"/>
        <w:rPr>
          <w:color w:val="0000FF"/>
        </w:rPr>
      </w:pPr>
      <w:r w:rsidRPr="0091239E">
        <w:rPr>
          <w:color w:val="0000FF"/>
        </w:rPr>
        <w:t xml:space="preserve">ИВДИВО </w:t>
      </w:r>
      <w:r w:rsidRPr="0091239E">
        <w:rPr>
          <w:color w:val="FF0000"/>
        </w:rPr>
        <w:t>262040</w:t>
      </w:r>
      <w:r w:rsidRPr="0091239E">
        <w:rPr>
          <w:color w:val="0000FF"/>
        </w:rPr>
        <w:t xml:space="preserve">  Иерархической Цельности, </w:t>
      </w:r>
      <w:r w:rsidRPr="0091239E">
        <w:rPr>
          <w:color w:val="FF0000"/>
        </w:rPr>
        <w:t xml:space="preserve">Донецк  </w:t>
      </w:r>
    </w:p>
    <w:p w:rsidR="00E71A00" w:rsidRPr="00EC1AAD" w:rsidRDefault="00E71A00" w:rsidP="00C571DF">
      <w:pPr>
        <w:pStyle w:val="NormalWeb"/>
        <w:spacing w:before="0" w:beforeAutospacing="0" w:after="0" w:afterAutospacing="0"/>
        <w:jc w:val="right"/>
        <w:rPr>
          <w:i/>
          <w:color w:val="FF0000"/>
        </w:rPr>
      </w:pPr>
      <w:r w:rsidRPr="00EC1AAD">
        <w:rPr>
          <w:i/>
          <w:color w:val="FF0000"/>
        </w:rPr>
        <w:t xml:space="preserve">Утверждаю КХ </w:t>
      </w:r>
      <w:r w:rsidRPr="007B50A2">
        <w:rPr>
          <w:i/>
          <w:color w:val="FF0000"/>
        </w:rPr>
        <w:t>06</w:t>
      </w:r>
      <w:r w:rsidRPr="00EC1AAD">
        <w:rPr>
          <w:i/>
          <w:color w:val="FF0000"/>
        </w:rPr>
        <w:t>0</w:t>
      </w:r>
      <w:r w:rsidRPr="007B50A2">
        <w:rPr>
          <w:i/>
          <w:color w:val="FF0000"/>
        </w:rPr>
        <w:t>9</w:t>
      </w:r>
      <w:r w:rsidRPr="00EC1AAD">
        <w:rPr>
          <w:i/>
          <w:color w:val="FF0000"/>
        </w:rPr>
        <w:t>19/20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bookmarkStart w:id="0" w:name="_GoBack"/>
      <w:bookmarkEnd w:id="0"/>
    </w:p>
    <w:p w:rsidR="00E71A00" w:rsidRPr="004850F8" w:rsidRDefault="00E71A00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>Мыслеобраз ИВДИВО 262040 ИЦ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: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Изначально Вышестоящий Синтез ИВДИВО-развития</w:t>
      </w:r>
    </w:p>
    <w:p w:rsidR="00E71A00" w:rsidRPr="004850F8" w:rsidRDefault="00E71A00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0F8">
        <w:rPr>
          <w:rFonts w:ascii="Times New Roman" w:hAnsi="Times New Roman"/>
          <w:sz w:val="24"/>
          <w:szCs w:val="24"/>
          <w:lang w:eastAsia="ru-RU"/>
        </w:rPr>
        <w:t>ракурсом Синтеза Мг Времени ИВО</w:t>
      </w:r>
    </w:p>
    <w:p w:rsidR="00E71A00" w:rsidRPr="004850F8" w:rsidRDefault="00E71A00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>Цель ИВДИВО 262040 ИЦ: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24"/>
          <w:lang w:eastAsia="ru-RU"/>
        </w:rPr>
        <w:t>ИВДИВО-развитие Прасинтезных Компетенций Мочьностью</w:t>
      </w:r>
    </w:p>
    <w:p w:rsidR="00E71A00" w:rsidRPr="004850F8" w:rsidRDefault="00E71A00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0F8">
        <w:rPr>
          <w:rFonts w:ascii="Times New Roman" w:hAnsi="Times New Roman"/>
          <w:sz w:val="24"/>
          <w:szCs w:val="24"/>
          <w:lang w:eastAsia="ru-RU"/>
        </w:rPr>
        <w:t xml:space="preserve">Прав ИВО </w:t>
      </w:r>
    </w:p>
    <w:p w:rsidR="00E71A00" w:rsidRPr="004850F8" w:rsidRDefault="00E71A00" w:rsidP="009643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>Задача ИВДИВО 262040 ИЦ: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Ивдивость Синтеза ИВДИВО Правами начал творения ИВ</w:t>
      </w:r>
    </w:p>
    <w:p w:rsidR="00E71A00" w:rsidRPr="004850F8" w:rsidRDefault="00E71A00" w:rsidP="009643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color w:val="000000"/>
          <w:sz w:val="24"/>
          <w:szCs w:val="24"/>
        </w:rPr>
        <w:t>Синтеза Мг Времени ИВО</w:t>
      </w:r>
    </w:p>
    <w:p w:rsidR="00E71A00" w:rsidRPr="004850F8" w:rsidRDefault="00E71A00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>Устремление ИВДИВО 262040 ИЦ: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sz w:val="24"/>
          <w:szCs w:val="24"/>
          <w:lang w:eastAsia="ru-RU"/>
        </w:rPr>
        <w:t>Реплицирование Иерархизаций Воли ИВДИВО-развития</w:t>
      </w:r>
    </w:p>
    <w:p w:rsidR="00E71A00" w:rsidRPr="004850F8" w:rsidRDefault="00E71A00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0F8">
        <w:rPr>
          <w:rFonts w:ascii="Times New Roman" w:hAnsi="Times New Roman"/>
          <w:sz w:val="24"/>
          <w:szCs w:val="24"/>
          <w:lang w:eastAsia="ru-RU"/>
        </w:rPr>
        <w:t>Науки Метагалактического Времени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71A00" w:rsidRPr="004850F8" w:rsidRDefault="00E71A00" w:rsidP="00731BB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Совет Изначально Вышестоящего Отца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color w:val="0000FF"/>
          <w:sz w:val="24"/>
          <w:szCs w:val="24"/>
          <w:lang w:eastAsia="ru-RU"/>
        </w:rPr>
        <w:t>1.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192. Аватар  ИВ Дома ИВО   </w:t>
      </w:r>
      <w:r w:rsidRPr="00570643">
        <w:rPr>
          <w:rFonts w:ascii="Times New Roman" w:hAnsi="Times New Roman"/>
          <w:b/>
          <w:color w:val="0000FF"/>
          <w:sz w:val="24"/>
          <w:szCs w:val="16"/>
        </w:rPr>
        <w:t>262080 ИВЦ/65472 ВЦ/</w:t>
      </w:r>
      <w:r w:rsidRPr="00570643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16320 ВЦР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262040 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Кут Хуми Фаинь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Член Политбюро 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Тверёзая Галина Владимировна 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Абсолют Фа, Омега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4850F8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E71A00" w:rsidRPr="004850F8" w:rsidRDefault="00E71A00" w:rsidP="001276EA">
      <w:pPr>
        <w:pStyle w:val="1"/>
        <w:tabs>
          <w:tab w:val="left" w:pos="426"/>
        </w:tabs>
        <w:rPr>
          <w:rFonts w:ascii="Times New Roman" w:hAnsi="Times New Roman"/>
          <w:sz w:val="24"/>
          <w:szCs w:val="16"/>
          <w:lang w:val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Новым этапом развития территории Донецк и перспективы Плана Творения ИВО </w:t>
      </w:r>
      <w:r w:rsidRPr="004850F8">
        <w:rPr>
          <w:rFonts w:ascii="Times New Roman" w:hAnsi="Times New Roman"/>
          <w:sz w:val="24"/>
          <w:szCs w:val="16"/>
        </w:rPr>
        <w:t xml:space="preserve"> Синтез</w:t>
      </w:r>
      <w:r w:rsidRPr="004850F8">
        <w:rPr>
          <w:rFonts w:ascii="Times New Roman" w:hAnsi="Times New Roman"/>
          <w:sz w:val="24"/>
          <w:szCs w:val="16"/>
          <w:lang w:val="ru-RU"/>
        </w:rPr>
        <w:t>ом</w:t>
      </w:r>
      <w:r w:rsidRPr="004850F8">
        <w:rPr>
          <w:rFonts w:ascii="Times New Roman" w:hAnsi="Times New Roman"/>
          <w:sz w:val="24"/>
          <w:szCs w:val="16"/>
        </w:rPr>
        <w:t xml:space="preserve"> МГ Врем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ени </w:t>
      </w:r>
      <w:r w:rsidRPr="004850F8">
        <w:rPr>
          <w:rFonts w:ascii="Times New Roman" w:hAnsi="Times New Roman"/>
          <w:sz w:val="24"/>
          <w:szCs w:val="16"/>
        </w:rPr>
        <w:t xml:space="preserve">ИВО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ИВДИВО </w:t>
      </w:r>
      <w:r w:rsidRPr="004850F8">
        <w:rPr>
          <w:rFonts w:ascii="Times New Roman" w:hAnsi="Times New Roman"/>
          <w:sz w:val="24"/>
          <w:szCs w:val="16"/>
        </w:rPr>
        <w:t>16280 ВЦ Донецк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. </w:t>
      </w:r>
    </w:p>
    <w:p w:rsidR="00E71A00" w:rsidRPr="004850F8" w:rsidRDefault="00E71A00" w:rsidP="001276EA">
      <w:pPr>
        <w:pStyle w:val="1"/>
        <w:tabs>
          <w:tab w:val="left" w:pos="426"/>
        </w:tabs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Явление Аватара ИВ Отца. Реализация Новых Возможностей. Развитие Духом ИВ Мг Времени 16280 ВЦ Донецк ИВ Отцом</w:t>
      </w:r>
    </w:p>
    <w:p w:rsidR="00E71A00" w:rsidRPr="004850F8" w:rsidRDefault="00E71A00" w:rsidP="001276EA">
      <w:pPr>
        <w:pStyle w:val="1"/>
        <w:tabs>
          <w:tab w:val="left" w:pos="426"/>
        </w:tabs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: Сформирование Внутренне-Внешне Цельной Среды Командой в целом. Явление Управления ИВ Отца Глубиной Освоения Синтеза ИВ Отца.</w:t>
      </w:r>
    </w:p>
    <w:p w:rsidR="00E71A00" w:rsidRPr="004850F8" w:rsidRDefault="00E71A00" w:rsidP="001276EA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 Устремление: </w:t>
      </w:r>
      <w:r w:rsidRPr="004850F8">
        <w:rPr>
          <w:rFonts w:ascii="Times New Roman" w:hAnsi="Times New Roman"/>
          <w:sz w:val="24"/>
        </w:rPr>
        <w:t>: Формирование, Усвоение, Развитие Команды 16280 ВЦ Донецк Глубиной Освоения Синтеза Мг Времени ИВ Отца</w:t>
      </w:r>
    </w:p>
    <w:p w:rsidR="00E71A00" w:rsidRPr="004850F8" w:rsidRDefault="00E71A00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2.</w:t>
      </w:r>
    </w:p>
    <w:p w:rsidR="00E71A00" w:rsidRPr="004850F8" w:rsidRDefault="00E71A00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191. Аватар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ИВ Человека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ИВО </w:t>
      </w:r>
      <w:r w:rsidRPr="00005BC5">
        <w:rPr>
          <w:rFonts w:ascii="Times New Roman" w:hAnsi="Times New Roman"/>
          <w:b/>
          <w:color w:val="0000FF"/>
          <w:sz w:val="24"/>
          <w:szCs w:val="16"/>
        </w:rPr>
        <w:t>262079 ИВЦ/65471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16319 ВЦ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ИЦ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,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Донецк, ИВАС Иосифа Славии</w:t>
      </w:r>
    </w:p>
    <w:p w:rsidR="00E71A00" w:rsidRPr="004850F8" w:rsidRDefault="00E71A00" w:rsidP="009F2D82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физическая р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азработка Метагалактического образования на территории подразделения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ИВДИВО</w:t>
      </w:r>
      <w:r w:rsidRPr="004850F8">
        <w:rPr>
          <w:rFonts w:ascii="Times New Roman" w:hAnsi="Times New Roman"/>
          <w:color w:val="FF0000"/>
          <w:sz w:val="24"/>
          <w:szCs w:val="24"/>
        </w:rPr>
        <w:t>16280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В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Ц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Горяницына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Галина Кан-Юльевна </w:t>
      </w:r>
      <w:r w:rsidRPr="004850F8">
        <w:rPr>
          <w:rFonts w:ascii="Times New Roman" w:hAnsi="Times New Roman"/>
          <w:sz w:val="24"/>
          <w:szCs w:val="24"/>
        </w:rPr>
        <w:t xml:space="preserve">Человек Метагалактики Фа,  Омега,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Абсолют Фа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Служащий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Мыслеобраз: </w:t>
      </w:r>
      <w:r w:rsidRPr="004850F8">
        <w:rPr>
          <w:rFonts w:ascii="Times New Roman" w:hAnsi="Times New Roman"/>
          <w:color w:val="000000"/>
          <w:sz w:val="24"/>
          <w:szCs w:val="27"/>
        </w:rPr>
        <w:t>Парадигма Учения Синтеза ИВДИВО-развития Ипостасностью ИВ Отцу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Цель: </w:t>
      </w:r>
      <w:r w:rsidRPr="004850F8">
        <w:rPr>
          <w:rFonts w:ascii="Times New Roman" w:hAnsi="Times New Roman"/>
          <w:color w:val="000000"/>
          <w:sz w:val="24"/>
          <w:szCs w:val="27"/>
        </w:rPr>
        <w:t>Ивдивная ВЦ Воля ИВО Прасинтезной Компетенцией ИВО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Задача: </w:t>
      </w:r>
      <w:r w:rsidRPr="004850F8">
        <w:rPr>
          <w:rFonts w:ascii="Times New Roman" w:hAnsi="Times New Roman"/>
          <w:color w:val="000000"/>
          <w:sz w:val="24"/>
          <w:szCs w:val="27"/>
        </w:rPr>
        <w:t>Мудрость Учения Синтеза ИВО технологиями Парадигмального Синтеза ИВО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Устремление:</w:t>
      </w:r>
      <w:r w:rsidRPr="004850F8">
        <w:rPr>
          <w:rFonts w:ascii="Times New Roman" w:hAnsi="Times New Roman"/>
          <w:color w:val="000000"/>
          <w:sz w:val="24"/>
          <w:szCs w:val="27"/>
        </w:rPr>
        <w:t xml:space="preserve"> Ивдивоцельность явления ИВО Синтезом Мг Времени ИВО 16280 ВЦ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3.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190. Аватар Высшей Школы Синтеза ИВО </w:t>
      </w:r>
      <w:r w:rsidRPr="00005BC5">
        <w:rPr>
          <w:rFonts w:ascii="Times New Roman" w:hAnsi="Times New Roman"/>
          <w:b/>
          <w:color w:val="0000FF"/>
          <w:sz w:val="24"/>
          <w:szCs w:val="16"/>
        </w:rPr>
        <w:t>262078 ИВЦ/65470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16318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Мории Свет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4850F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Ведение ЭП территории Луганск.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>Книжникова Ольга Ивановна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Программа Омеги, Абсолют в процессе стяжания.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Мыслеобраз: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 w:cs="Arial"/>
          <w:color w:val="222222"/>
          <w:sz w:val="24"/>
        </w:rPr>
        <w:t>Явление ИВ ЧЕЛОВЕКА ИВО Синтезом Мудрого МГ Времени ИВО Владыки.</w:t>
      </w:r>
      <w:r w:rsidRPr="004850F8">
        <w:rPr>
          <w:rFonts w:ascii="Times New Roman" w:hAnsi="Times New Roman" w:cs="Arial"/>
          <w:color w:val="222222"/>
          <w:sz w:val="24"/>
        </w:rPr>
        <w:br/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Цель: </w:t>
      </w:r>
      <w:r w:rsidRPr="004850F8">
        <w:rPr>
          <w:rFonts w:ascii="Times New Roman" w:hAnsi="Times New Roman" w:cs="Arial"/>
          <w:color w:val="222222"/>
          <w:sz w:val="24"/>
        </w:rPr>
        <w:t>Профессиональное Владение Философским СИ ИВО. Завершение всех программ стяжаний.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Задача: </w:t>
      </w:r>
      <w:r w:rsidRPr="004850F8">
        <w:rPr>
          <w:rFonts w:ascii="Times New Roman" w:hAnsi="Times New Roman" w:cs="Arial"/>
          <w:color w:val="222222"/>
          <w:sz w:val="24"/>
        </w:rPr>
        <w:t>Явление ИВАС ИВО Константина Ксении ведением СИ и Огня МГ Времени  ИВО на территории служения.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1A00" w:rsidRPr="004850F8" w:rsidRDefault="00E71A00" w:rsidP="00FE2148">
      <w:pPr>
        <w:spacing w:after="0" w:line="240" w:lineRule="auto"/>
        <w:rPr>
          <w:rFonts w:ascii="Times New Roman" w:hAnsi="Times New Roman"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Устремление: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 w:cs="Arial"/>
          <w:color w:val="222222"/>
          <w:sz w:val="24"/>
        </w:rPr>
        <w:t>Разработка Науки Человек Мочностью Прав ИВ Си МГ Времени ИВО.</w:t>
      </w:r>
      <w:r w:rsidRPr="004850F8">
        <w:rPr>
          <w:rFonts w:ascii="Times New Roman" w:hAnsi="Times New Roman" w:cs="Arial"/>
          <w:color w:val="222222"/>
          <w:sz w:val="24"/>
        </w:rPr>
        <w:br/>
      </w:r>
      <w:r w:rsidRPr="004850F8">
        <w:rPr>
          <w:rFonts w:ascii="Times New Roman" w:hAnsi="Times New Roman"/>
          <w:bCs/>
          <w:color w:val="2800FF"/>
          <w:sz w:val="24"/>
          <w:szCs w:val="24"/>
          <w:lang w:eastAsia="ru-RU"/>
        </w:rPr>
        <w:t>4.</w:t>
      </w:r>
    </w:p>
    <w:p w:rsidR="00E71A00" w:rsidRPr="004850F8" w:rsidRDefault="00E71A00" w:rsidP="00AD6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189. Аватар  Мг Академии Наук ИВО  </w:t>
      </w:r>
      <w:r w:rsidRPr="00235675">
        <w:rPr>
          <w:rFonts w:ascii="Times New Roman" w:hAnsi="Times New Roman"/>
          <w:b/>
          <w:color w:val="0000FF"/>
          <w:sz w:val="24"/>
          <w:szCs w:val="16"/>
        </w:rPr>
        <w:t>262077 ИВЦ/65469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16317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Филиппа Марины</w:t>
      </w:r>
    </w:p>
    <w:p w:rsidR="00E71A00" w:rsidRPr="004850F8" w:rsidRDefault="00E71A00" w:rsidP="00AD6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  <w:lang w:eastAsia="ru-RU"/>
        </w:rPr>
        <w:t>п</w:t>
      </w:r>
      <w:r w:rsidRPr="004850F8">
        <w:rPr>
          <w:rFonts w:ascii="Times New Roman" w:hAnsi="Times New Roman"/>
          <w:bCs/>
          <w:color w:val="FF0000"/>
          <w:sz w:val="24"/>
          <w:szCs w:val="24"/>
        </w:rPr>
        <w:t>рактиками магнита преображение территории ИВДИВО 16280 ВЦ Донецк-Луганск</w:t>
      </w:r>
    </w:p>
    <w:p w:rsidR="00E71A00" w:rsidRPr="004850F8" w:rsidRDefault="00E71A00" w:rsidP="00AD664B">
      <w:pPr>
        <w:tabs>
          <w:tab w:val="left" w:pos="426"/>
        </w:tabs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  <w:lang w:eastAsia="ru-RU"/>
        </w:rPr>
        <w:t>Винников Александр Петрович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bCs/>
          <w:color w:val="000000"/>
          <w:sz w:val="24"/>
          <w:szCs w:val="24"/>
        </w:rPr>
        <w:t>ФА-256-ца Универсумная,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Абсолют Фа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     </w:t>
      </w:r>
    </w:p>
    <w:p w:rsidR="00E71A00" w:rsidRPr="004850F8" w:rsidRDefault="00E71A00" w:rsidP="00AD664B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</w:p>
    <w:p w:rsidR="00E71A00" w:rsidRPr="004850F8" w:rsidRDefault="00E71A00" w:rsidP="00DF7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uk-UA"/>
        </w:rPr>
      </w:pP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Мыслеобраз:</w:t>
      </w:r>
      <w:r w:rsidRPr="004850F8">
        <w:rPr>
          <w:rFonts w:ascii="Times New Roman" w:hAnsi="Times New Roman" w:cs="Calibri"/>
          <w:bCs/>
          <w:color w:val="000000"/>
          <w:sz w:val="24"/>
        </w:rPr>
        <w:t xml:space="preserve"> Наука </w:t>
      </w:r>
      <w:r w:rsidRPr="004850F8">
        <w:rPr>
          <w:rFonts w:ascii="Times New Roman" w:hAnsi="Times New Roman" w:cs="Calibri"/>
          <w:bCs/>
          <w:color w:val="000000"/>
          <w:sz w:val="24"/>
          <w:lang w:val="uk-UA"/>
        </w:rPr>
        <w:t>Я</w:t>
      </w:r>
      <w:r w:rsidRPr="004850F8">
        <w:rPr>
          <w:rFonts w:ascii="Times New Roman" w:hAnsi="Times New Roman" w:cs="Calibri"/>
          <w:bCs/>
          <w:color w:val="000000"/>
          <w:sz w:val="24"/>
        </w:rPr>
        <w:t>зыка</w:t>
      </w:r>
      <w:r w:rsidRPr="004850F8">
        <w:rPr>
          <w:rFonts w:ascii="Times New Roman" w:hAnsi="Times New Roman"/>
          <w:sz w:val="24"/>
        </w:rPr>
        <w:t xml:space="preserve"> Энерготворённостью Взгляда ИВ Любви Изначально Вышестоящего</w:t>
      </w:r>
      <w:r w:rsidRPr="004850F8">
        <w:rPr>
          <w:rFonts w:ascii="Times New Roman" w:hAnsi="Times New Roman"/>
          <w:sz w:val="24"/>
          <w:lang w:val="uk-UA"/>
        </w:rPr>
        <w:t xml:space="preserve"> Отца     </w:t>
      </w:r>
      <w:r w:rsidRPr="004850F8">
        <w:rPr>
          <w:rFonts w:ascii="Times New Roman" w:hAnsi="Times New Roman"/>
          <w:color w:val="0000FF"/>
          <w:sz w:val="24"/>
          <w:lang w:val="uk-UA"/>
        </w:rPr>
        <w:t>Це</w:t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ль: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sz w:val="24"/>
          <w:lang w:val="uk-UA"/>
        </w:rPr>
        <w:t>Мочьность прав созидания реальности Синтезом Метагала</w:t>
      </w:r>
      <w:r w:rsidRPr="004850F8">
        <w:rPr>
          <w:rFonts w:ascii="Times New Roman" w:hAnsi="Times New Roman"/>
          <w:sz w:val="24"/>
        </w:rPr>
        <w:t>к</w:t>
      </w:r>
      <w:r w:rsidRPr="004850F8">
        <w:rPr>
          <w:rFonts w:ascii="Times New Roman" w:hAnsi="Times New Roman"/>
          <w:sz w:val="24"/>
          <w:lang w:val="uk-UA"/>
        </w:rPr>
        <w:t>тичесого Времени ИВО</w:t>
      </w:r>
      <w:r w:rsidRPr="004850F8">
        <w:rPr>
          <w:rFonts w:ascii="Times New Roman" w:hAnsi="Times New Roman" w:cs="Arial"/>
          <w:color w:val="000000"/>
          <w:sz w:val="24"/>
          <w:shd w:val="clear" w:color="auto" w:fill="FFFFFF"/>
        </w:rPr>
        <w:t xml:space="preserve"> </w:t>
      </w:r>
      <w:r w:rsidRPr="004850F8">
        <w:rPr>
          <w:rFonts w:ascii="Times New Roman" w:hAnsi="Times New Roman" w:cs="Arial"/>
          <w:color w:val="000000"/>
          <w:sz w:val="24"/>
          <w:shd w:val="clear" w:color="auto" w:fill="FFFFFF"/>
        </w:rPr>
        <w:br/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Задача:</w:t>
      </w:r>
      <w:r w:rsidRPr="004850F8">
        <w:rPr>
          <w:rFonts w:ascii="Times New Roman" w:hAnsi="Times New Roman"/>
          <w:sz w:val="24"/>
        </w:rPr>
        <w:t xml:space="preserve"> Жизнетворчество Синтезом Любви Взгляда совершенства мудрости Изначально Вышестоящего</w:t>
      </w:r>
      <w:r w:rsidRPr="004850F8">
        <w:rPr>
          <w:rFonts w:ascii="Times New Roman" w:hAnsi="Times New Roman"/>
          <w:sz w:val="24"/>
          <w:lang w:val="uk-UA"/>
        </w:rPr>
        <w:t xml:space="preserve"> </w:t>
      </w:r>
      <w:r w:rsidRPr="004850F8">
        <w:rPr>
          <w:rFonts w:ascii="Times New Roman" w:hAnsi="Times New Roman"/>
          <w:sz w:val="24"/>
        </w:rPr>
        <w:t>Отц</w:t>
      </w:r>
      <w:r w:rsidRPr="004850F8">
        <w:rPr>
          <w:rFonts w:ascii="Times New Roman" w:hAnsi="Times New Roman"/>
          <w:sz w:val="24"/>
          <w:lang w:val="uk-UA"/>
        </w:rPr>
        <w:t xml:space="preserve">а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Р</w:t>
      </w:r>
      <w:r w:rsidRPr="004850F8">
        <w:rPr>
          <w:rFonts w:ascii="Times New Roman" w:hAnsi="Times New Roman"/>
          <w:sz w:val="24"/>
          <w:lang w:val="uk-UA"/>
        </w:rPr>
        <w:t>азвитие</w:t>
      </w:r>
      <w:r w:rsidRPr="004850F8">
        <w:rPr>
          <w:rFonts w:ascii="Times New Roman" w:hAnsi="Times New Roman"/>
          <w:sz w:val="24"/>
        </w:rPr>
        <w:t xml:space="preserve"> внутренн</w:t>
      </w:r>
      <w:r w:rsidRPr="004850F8">
        <w:rPr>
          <w:rFonts w:ascii="Times New Roman" w:hAnsi="Times New Roman"/>
          <w:sz w:val="24"/>
          <w:lang w:val="uk-UA"/>
        </w:rPr>
        <w:t>ей</w:t>
      </w:r>
      <w:r w:rsidRPr="004850F8">
        <w:rPr>
          <w:rFonts w:ascii="Times New Roman" w:hAnsi="Times New Roman"/>
          <w:sz w:val="24"/>
        </w:rPr>
        <w:t xml:space="preserve"> иерархизаци</w:t>
      </w:r>
      <w:r w:rsidRPr="004850F8">
        <w:rPr>
          <w:rFonts w:ascii="Times New Roman" w:hAnsi="Times New Roman"/>
          <w:sz w:val="24"/>
          <w:lang w:val="uk-UA"/>
        </w:rPr>
        <w:t>и</w:t>
      </w:r>
      <w:r w:rsidRPr="004850F8">
        <w:rPr>
          <w:rFonts w:ascii="Times New Roman" w:hAnsi="Times New Roman" w:cs="Arial"/>
          <w:color w:val="000000"/>
          <w:sz w:val="24"/>
          <w:shd w:val="clear" w:color="auto" w:fill="FFFFFF"/>
        </w:rPr>
        <w:t xml:space="preserve">  </w:t>
      </w:r>
      <w:r w:rsidRPr="004850F8">
        <w:rPr>
          <w:rFonts w:ascii="Times New Roman" w:hAnsi="Times New Roman"/>
          <w:sz w:val="24"/>
          <w:lang w:val="uk-UA"/>
        </w:rPr>
        <w:t xml:space="preserve">служением 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Pr="004850F8">
        <w:rPr>
          <w:rFonts w:ascii="Times New Roman" w:hAnsi="Times New Roman"/>
          <w:sz w:val="24"/>
          <w:lang w:val="uk-UA"/>
        </w:rPr>
        <w:t xml:space="preserve">                                    </w:t>
      </w:r>
    </w:p>
    <w:p w:rsidR="00E71A00" w:rsidRDefault="00E71A00" w:rsidP="00AE04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5.</w:t>
      </w:r>
    </w:p>
    <w:p w:rsidR="00E71A00" w:rsidRPr="0080204F" w:rsidRDefault="00E71A00" w:rsidP="00AE04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88. Аватар  Синтез-Физичности Каждого  ИВО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 w:rsidRPr="00235675">
        <w:rPr>
          <w:rFonts w:ascii="Times New Roman" w:hAnsi="Times New Roman"/>
          <w:b/>
          <w:color w:val="0000FF"/>
          <w:sz w:val="24"/>
          <w:szCs w:val="16"/>
        </w:rPr>
        <w:t>262076 ИВЦ/65468 ВЦ</w:t>
      </w:r>
      <w:r>
        <w:rPr>
          <w:rFonts w:ascii="Times New Roman" w:hAnsi="Times New Roman"/>
          <w:b/>
          <w:color w:val="0000FF"/>
          <w:sz w:val="24"/>
          <w:szCs w:val="16"/>
        </w:rPr>
        <w:t>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16316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 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Византия          Альбины</w:t>
      </w:r>
      <w:r w:rsidRPr="0080204F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 w:rsidRPr="00F97A23">
        <w:rPr>
          <w:rFonts w:ascii="Times New Roman" w:hAnsi="Times New Roman"/>
          <w:color w:val="FF0000"/>
          <w:sz w:val="24"/>
          <w:szCs w:val="24"/>
        </w:rPr>
        <w:t>Страж территории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.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Мушиц Евгения Владимировна</w:t>
      </w:r>
      <w:r w:rsidRPr="004850F8">
        <w:rPr>
          <w:rFonts w:ascii="Times New Roman" w:hAnsi="Times New Roman"/>
          <w:sz w:val="24"/>
          <w:szCs w:val="16"/>
        </w:rPr>
        <w:t xml:space="preserve"> Человек Планеты Земля, Омега, Абсолют ФА </w:t>
      </w:r>
      <w:r>
        <w:rPr>
          <w:rFonts w:ascii="Times New Roman" w:hAnsi="Times New Roman"/>
          <w:sz w:val="24"/>
          <w:szCs w:val="16"/>
        </w:rPr>
        <w:t xml:space="preserve">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: Ипостасность Изначально Вышестоящему Отцу Мудростью Творения Вышколенностью Синтеза Изначально Вышестоящего Отца.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Вышколенность синтезом Синтезом Творения ИВАС Византия Альбины.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Познание  Учения Синтеза применением естественной иерархической жизнью.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4850F8">
        <w:rPr>
          <w:rFonts w:ascii="Times New Roman" w:hAnsi="Times New Roman"/>
          <w:sz w:val="24"/>
          <w:szCs w:val="16"/>
        </w:rPr>
        <w:t xml:space="preserve">Радость жизни концентрацией синтеза явлением Изначально Вышестоящего Отца собою.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</w:t>
      </w:r>
    </w:p>
    <w:p w:rsidR="00E71A00" w:rsidRDefault="00E71A00" w:rsidP="00AE04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6.</w:t>
      </w:r>
    </w:p>
    <w:p w:rsidR="00E71A00" w:rsidRPr="0080204F" w:rsidRDefault="00E71A00" w:rsidP="00BA59E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187. Аватар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Метагалактической Гражданской Конфедерации ИВО  </w:t>
      </w:r>
      <w:r w:rsidRPr="00235675">
        <w:rPr>
          <w:rFonts w:ascii="Times New Roman" w:hAnsi="Times New Roman"/>
          <w:b/>
          <w:color w:val="0000FF"/>
          <w:sz w:val="24"/>
          <w:szCs w:val="16"/>
        </w:rPr>
        <w:t>262075 ИВЦ/65467 ВЦ</w:t>
      </w:r>
      <w:r>
        <w:rPr>
          <w:rFonts w:ascii="Times New Roman" w:hAnsi="Times New Roman"/>
          <w:color w:val="FF0000"/>
          <w:sz w:val="16"/>
          <w:szCs w:val="16"/>
        </w:rPr>
        <w:t>/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1631</w:t>
      </w:r>
      <w:r>
        <w:rPr>
          <w:rFonts w:ascii="Times New Roman" w:hAnsi="Times New Roman"/>
          <w:b/>
          <w:color w:val="0000FF"/>
          <w:sz w:val="24"/>
          <w:szCs w:val="24"/>
        </w:rPr>
        <w:t>5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ВЦ</w:t>
      </w:r>
      <w:r>
        <w:rPr>
          <w:rFonts w:ascii="Times New Roman" w:hAnsi="Times New Roman"/>
          <w:b/>
          <w:color w:val="0000FF"/>
          <w:sz w:val="24"/>
          <w:szCs w:val="24"/>
        </w:rPr>
        <w:t>Р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2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62</w:t>
      </w:r>
      <w:r>
        <w:rPr>
          <w:rFonts w:ascii="Times New Roman" w:hAnsi="Times New Roman"/>
          <w:b/>
          <w:color w:val="0000FF"/>
          <w:sz w:val="24"/>
          <w:szCs w:val="24"/>
        </w:rPr>
        <w:t>04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0 </w:t>
      </w:r>
      <w:r>
        <w:rPr>
          <w:rFonts w:ascii="Times New Roman" w:hAnsi="Times New Roman"/>
          <w:b/>
          <w:color w:val="0000FF"/>
          <w:sz w:val="24"/>
          <w:szCs w:val="24"/>
        </w:rPr>
        <w:t>ИЦ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Донецк,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ИВАС Янова Вероники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204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</w:rPr>
        <w:t>нет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Щербуха Галина Вадимовна  </w:t>
      </w:r>
      <w:r w:rsidRPr="004850F8">
        <w:rPr>
          <w:rFonts w:ascii="Times New Roman" w:hAnsi="Times New Roman"/>
          <w:sz w:val="24"/>
          <w:szCs w:val="24"/>
        </w:rPr>
        <w:t>Программа Омеги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Созидание Жизни Изначально Вышестоящим Отцом Аватарской Ипостасностью Изначально Вышестоящему Отцу Метагалактически Граждански Конфедеративно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sz w:val="24"/>
          <w:szCs w:val="24"/>
        </w:rPr>
        <w:t xml:space="preserve">Огнём Репликации новые возможности команды 16280 ВЦ глубиной органичных            процессов Созидания Изначально Вышестоящего Отца.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4850F8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ост Гражданского Совершенства Ивдивной средой командного Служения ИВОтцом.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 xml:space="preserve">Применение Идивных инструментов к окружающей жизни в Синтезе с ИВАС      Служения.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7.                                                                                                                                                                               186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Аватар  </w:t>
      </w:r>
      <w:r>
        <w:rPr>
          <w:rFonts w:ascii="Times New Roman" w:hAnsi="Times New Roman"/>
          <w:b/>
          <w:color w:val="0000FF"/>
          <w:sz w:val="24"/>
          <w:szCs w:val="24"/>
        </w:rPr>
        <w:t>Метагалатического Синтеза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ИВО 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262074 ИВЦ/65466 ВЦ/16314</w:t>
      </w:r>
      <w:r w:rsidRPr="009065F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ВЦ</w:t>
      </w:r>
      <w:r>
        <w:rPr>
          <w:rFonts w:ascii="Times New Roman" w:hAnsi="Times New Roman"/>
          <w:b/>
          <w:color w:val="0000FF"/>
          <w:sz w:val="24"/>
          <w:szCs w:val="24"/>
        </w:rPr>
        <w:t>Р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2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62</w:t>
      </w:r>
      <w:r>
        <w:rPr>
          <w:rFonts w:ascii="Times New Roman" w:hAnsi="Times New Roman"/>
          <w:b/>
          <w:color w:val="0000FF"/>
          <w:sz w:val="24"/>
          <w:szCs w:val="24"/>
        </w:rPr>
        <w:t>04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0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ИЦ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, Донецк, ИВАС Юлия Сианы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  </w:t>
      </w:r>
      <w:r w:rsidRPr="0080204F"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 w:rsidRPr="00F97A23">
        <w:rPr>
          <w:rFonts w:ascii="Times New Roman" w:hAnsi="Times New Roman"/>
          <w:color w:val="FF0000"/>
          <w:sz w:val="24"/>
          <w:szCs w:val="26"/>
        </w:rPr>
        <w:t>Служение стражем в подразделении  ИВДИВО 16280 ВЦ</w:t>
      </w:r>
      <w:r w:rsidRPr="004850F8">
        <w:rPr>
          <w:rFonts w:ascii="Times New Roman" w:hAnsi="Times New Roman"/>
          <w:sz w:val="24"/>
          <w:szCs w:val="26"/>
        </w:rPr>
        <w:t xml:space="preserve">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Исакова Инна Федоровна</w:t>
      </w:r>
      <w:r w:rsidRPr="004850F8">
        <w:rPr>
          <w:rFonts w:ascii="Times New Roman" w:hAnsi="Times New Roman"/>
          <w:sz w:val="24"/>
          <w:szCs w:val="24"/>
        </w:rPr>
        <w:t xml:space="preserve"> Человек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     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Мыслеобраз: </w:t>
      </w:r>
      <w:r w:rsidRPr="004850F8">
        <w:rPr>
          <w:rFonts w:ascii="Times New Roman" w:hAnsi="Times New Roman"/>
          <w:sz w:val="24"/>
          <w:szCs w:val="26"/>
        </w:rPr>
        <w:t>Счастье Служения Искренностью Созидания ИВО</w:t>
      </w:r>
      <w:r w:rsidRPr="004850F8">
        <w:rPr>
          <w:rFonts w:ascii="Times New Roman" w:hAnsi="Times New Roman"/>
          <w:b/>
          <w:sz w:val="24"/>
          <w:szCs w:val="26"/>
        </w:rPr>
        <w:t>.</w:t>
      </w:r>
      <w:r w:rsidRPr="004850F8">
        <w:rPr>
          <w:rFonts w:ascii="Times New Roman" w:hAnsi="Times New Roman"/>
          <w:sz w:val="24"/>
          <w:szCs w:val="26"/>
        </w:rPr>
        <w:t xml:space="preserve"> </w:t>
      </w:r>
      <w:r w:rsidRPr="004850F8">
        <w:rPr>
          <w:rFonts w:ascii="Times New Roman" w:hAnsi="Times New Roman"/>
          <w:sz w:val="24"/>
          <w:szCs w:val="26"/>
        </w:rPr>
        <w:br/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4850F8">
        <w:rPr>
          <w:rFonts w:ascii="Times New Roman" w:hAnsi="Times New Roman"/>
          <w:sz w:val="24"/>
          <w:szCs w:val="26"/>
        </w:rPr>
        <w:t xml:space="preserve"> Развитие дееспособности Частей</w:t>
      </w:r>
      <w:r w:rsidRPr="004850F8">
        <w:rPr>
          <w:rFonts w:ascii="Times New Roman" w:hAnsi="Times New Roman"/>
          <w:b/>
          <w:sz w:val="24"/>
          <w:szCs w:val="26"/>
        </w:rPr>
        <w:t>,</w:t>
      </w:r>
      <w:r w:rsidRPr="004850F8">
        <w:rPr>
          <w:rFonts w:ascii="Times New Roman" w:hAnsi="Times New Roman"/>
          <w:sz w:val="24"/>
          <w:szCs w:val="26"/>
        </w:rPr>
        <w:t xml:space="preserve"> Систем</w:t>
      </w:r>
      <w:r w:rsidRPr="004850F8">
        <w:rPr>
          <w:rFonts w:ascii="Times New Roman" w:hAnsi="Times New Roman"/>
          <w:b/>
          <w:sz w:val="24"/>
          <w:szCs w:val="26"/>
        </w:rPr>
        <w:t>,</w:t>
      </w:r>
      <w:r w:rsidRPr="004850F8">
        <w:rPr>
          <w:rFonts w:ascii="Times New Roman" w:hAnsi="Times New Roman"/>
          <w:sz w:val="24"/>
          <w:szCs w:val="26"/>
        </w:rPr>
        <w:t xml:space="preserve"> Аппаратов и Частностей Синтезом Созидания ИВО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Задача: 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 w:rsidRPr="004850F8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Психодинамического Мастерства 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ИВО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4850F8">
        <w:rPr>
          <w:rFonts w:ascii="Times New Roman" w:hAnsi="Times New Roman"/>
          <w:sz w:val="24"/>
        </w:rPr>
        <w:t>Развитие навыков управления Материей Метагалактики Фа действиями Психодинамики ИВО</w:t>
      </w:r>
      <w:r w:rsidRPr="004850F8">
        <w:rPr>
          <w:rFonts w:ascii="Times New Roman" w:hAnsi="Times New Roman"/>
          <w:b/>
          <w:sz w:val="24"/>
        </w:rPr>
        <w:t>.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8.                                                                                                                                                                          185.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Аватар  Психодинамики Каждого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ИВО 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262073 ИВЦ/65465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1631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, Донецк, ИВАС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Юсефа Оны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16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>набор текста практик МФЧС, проходящих в ИВДИВО Донецк</w:t>
      </w:r>
      <w:r w:rsidRPr="004850F8">
        <w:rPr>
          <w:rFonts w:ascii="Times New Roman" w:hAnsi="Times New Roman"/>
          <w:sz w:val="24"/>
          <w:szCs w:val="16"/>
        </w:rPr>
        <w:t xml:space="preserve">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Янушевич Наталья Владимировна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 Программа Омега, Абсолют ФА в процессе стяжания.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Красота Жизни Мг Цивилизованности  Синтезом Мг Времени ИВО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 xml:space="preserve">Цивилизованная Жизнь Человека видами материи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Концентрациятворённость Мощи совершенств мудрости ИВ Синтезом Жизни ИВО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Реплицирование  Мощи Творения  ИВ Синтеза Жизни ИВО                                                 </w:t>
      </w:r>
      <w:r w:rsidRPr="0080204F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E71A00" w:rsidRPr="004850F8" w:rsidRDefault="00E71A00" w:rsidP="00AE0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9.                                                                                                                                                                            184.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Аватар  Метагалактической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Цивилизации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ИВО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262072 ИВЦ/65464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16312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, Донецк, ИВАС Владомира Стефаны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>оповещение служащих о погружении, работа с новенькими</w:t>
      </w:r>
      <w:r>
        <w:rPr>
          <w:rFonts w:ascii="Times New Roman" w:hAnsi="Times New Roman"/>
          <w:color w:val="FF0000"/>
          <w:sz w:val="24"/>
          <w:szCs w:val="16"/>
        </w:rPr>
        <w:t xml:space="preserve"> 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E71A00" w:rsidRPr="004850F8" w:rsidRDefault="00E71A00" w:rsidP="00DF7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Антал Кира Павловна </w:t>
      </w:r>
      <w:r w:rsidRPr="004850F8">
        <w:rPr>
          <w:rFonts w:ascii="Times New Roman" w:hAnsi="Times New Roman"/>
          <w:sz w:val="24"/>
          <w:szCs w:val="24"/>
        </w:rPr>
        <w:t xml:space="preserve">Программа Омеги, Абсолют Фа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</w:t>
      </w:r>
      <w:r w:rsidRPr="004850F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</w:rPr>
        <w:t xml:space="preserve"> Явить и реализовать условия Метагалактической Страны Компетентным Служением ИВО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</w:rPr>
        <w:t xml:space="preserve"> Развернуть Человека Жизни Синтезом ИВО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Наработка разностороннего взгляда мастерством Служения в ИВДИВО 16280 ВЦ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Практическое действие правами Человека Жизни Воскрешенностью Синтезом ИВО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E71A00" w:rsidRPr="004850F8" w:rsidRDefault="00E71A00" w:rsidP="00AE04E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10.                                                                                                                                                                               183. Аватар  Мг Нации Человека  Планеты Земля  ИВО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262071 ИВЦ/65463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16311 ВЦ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26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2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, Донецк ИВАС Саввы Святы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 xml:space="preserve">ведение ЭП  2-го курса Синтезов ИВО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Лебедева Наталья Федоровна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 xml:space="preserve">Программа Омеги, </w:t>
      </w:r>
      <w:r w:rsidRPr="004850F8">
        <w:rPr>
          <w:rFonts w:ascii="Times New Roman" w:hAnsi="Times New Roman"/>
          <w:sz w:val="24"/>
          <w:szCs w:val="16"/>
        </w:rPr>
        <w:t xml:space="preserve">512 Абсолютов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Разработанность Созидания Синтезом Идей ИВО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</w:t>
      </w:r>
      <w:r w:rsidRPr="004850F8">
        <w:rPr>
          <w:rFonts w:ascii="Times New Roman" w:hAnsi="Times New Roman"/>
          <w:sz w:val="24"/>
        </w:rPr>
        <w:t xml:space="preserve"> Реализация Идей в Проектах Мг Нации Человека Планеты Земля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Пробуждение Личности Потенциалом возможностей выражения ИВАС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Формирование Информационного Поля деятельности команды ИВДИВО 16280 ВЦ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        11.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182. Аватар  Космической Культуры ИВО 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262070 ИВЦ/65462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16310 ВЦ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, Донецк, ИВАС Савелия Баяны  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нет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Федченко Светлана Ивановна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Человек Мг Фа, Программа Омеги, Абсолют Фа.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Служащий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</w:rPr>
        <w:t xml:space="preserve">Высокоорганизованность явления Человеком ИВОтца развёртыванием новым стилем жизни.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4850F8">
        <w:rPr>
          <w:rFonts w:ascii="Times New Roman" w:hAnsi="Times New Roman"/>
          <w:sz w:val="24"/>
        </w:rPr>
        <w:t xml:space="preserve"> Рост Космической Культуры взращиванием своих возможностей в дееспособности.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Задача: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 xml:space="preserve">Развернуть практичность применения Частностей Синтезом Генезиса ИВО в разных областях человеческой деятельности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Наработать Отцовскую культуру Иерархизацией Воли и Совершенством Мудрости.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12.                                                                                                                                                                          181. Аватар Метагалактическо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го Общества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ИВО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262069 ИВЦ/65461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16309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, Донецк, ИВАС Вильгельма Екатерины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Глава Воинов Синтеза Подразделения 16280 ВЦ</w:t>
      </w:r>
    </w:p>
    <w:p w:rsidR="00E71A00" w:rsidRPr="004850F8" w:rsidRDefault="00E71A00" w:rsidP="00AE04E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>Токарев Вячеслав Анатольевич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E71A00" w:rsidRPr="004850F8" w:rsidRDefault="00E71A00" w:rsidP="00AE04E4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16"/>
        </w:rPr>
        <w:t>Служение разработкой и реализацией Синтеза Служения ИВО</w:t>
      </w:r>
    </w:p>
    <w:p w:rsidR="00E71A00" w:rsidRPr="004850F8" w:rsidRDefault="00E71A00" w:rsidP="00AE0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Цель</w:t>
      </w:r>
      <w:r w:rsidRPr="004850F8">
        <w:rPr>
          <w:rFonts w:ascii="Times New Roman" w:hAnsi="Times New Roman"/>
          <w:sz w:val="24"/>
        </w:rPr>
        <w:t xml:space="preserve"> Реализация Служением Экономического Синтеза ИВО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4850F8">
        <w:rPr>
          <w:rFonts w:ascii="Times New Roman" w:hAnsi="Times New Roman"/>
          <w:sz w:val="24"/>
          <w:szCs w:val="16"/>
        </w:rPr>
        <w:t xml:space="preserve">Разработка Конфедеративной Экономики ИВО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Развитие Части Человек Человечности ИВО                                                                                                                             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13.</w:t>
      </w:r>
    </w:p>
    <w:p w:rsidR="00E71A00" w:rsidRPr="004850F8" w:rsidRDefault="00E71A00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180. Аватар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Метагалактической информации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ИВО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262068 ИВЦ/65460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16308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26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Юстаса Сивиллы</w:t>
      </w:r>
    </w:p>
    <w:p w:rsidR="00E71A00" w:rsidRDefault="00E71A00" w:rsidP="00E35129">
      <w:pPr>
        <w:pStyle w:val="NoSpacing"/>
        <w:tabs>
          <w:tab w:val="left" w:pos="426"/>
        </w:tabs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</w:pPr>
      <w:r w:rsidRPr="004850F8">
        <w:rPr>
          <w:rFonts w:ascii="Times New Roman" w:hAnsi="Times New Roman"/>
          <w:color w:val="00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00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0000FF"/>
          <w:sz w:val="24"/>
          <w:szCs w:val="24"/>
        </w:rPr>
        <w:t>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Глава команды Стражей подразделения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Ляпкало Тамара Андреевна</w:t>
      </w:r>
      <w:r w:rsidRPr="004850F8">
        <w:rPr>
          <w:rFonts w:ascii="Times New Roman" w:hAnsi="Times New Roman"/>
          <w:b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>Человек П</w:t>
      </w:r>
      <w:r w:rsidRPr="004850F8">
        <w:rPr>
          <w:rFonts w:ascii="Times New Roman" w:hAnsi="Times New Roman"/>
          <w:sz w:val="24"/>
          <w:szCs w:val="24"/>
          <w:lang w:val="ru-RU"/>
        </w:rPr>
        <w:t>ланеты Земля</w:t>
      </w:r>
      <w:r w:rsidRPr="004850F8">
        <w:rPr>
          <w:rFonts w:ascii="Times New Roman" w:hAnsi="Times New Roman"/>
          <w:sz w:val="24"/>
          <w:szCs w:val="24"/>
        </w:rPr>
        <w:t>, Программа Омег</w:t>
      </w:r>
      <w:r w:rsidRPr="004850F8">
        <w:rPr>
          <w:rFonts w:ascii="Times New Roman" w:hAnsi="Times New Roman"/>
          <w:sz w:val="24"/>
          <w:szCs w:val="24"/>
          <w:lang w:val="ru-RU"/>
        </w:rPr>
        <w:t>и</w:t>
      </w:r>
      <w:r w:rsidRPr="004850F8">
        <w:rPr>
          <w:rFonts w:ascii="Times New Roman" w:hAnsi="Times New Roman"/>
          <w:sz w:val="24"/>
          <w:szCs w:val="24"/>
        </w:rPr>
        <w:t xml:space="preserve">, Абсолют ФА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интезность</w:t>
      </w:r>
      <w:r w:rsidRPr="004850F8">
        <w:rPr>
          <w:rFonts w:ascii="Times New Roman" w:hAnsi="Times New Roman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>Явление ИВО Региональной Метагалактической Информацией ИВО ИВДИВО 16280 ВЦ Метагалактически-информационным Синтезом ИВО.</w:t>
      </w:r>
      <w:r w:rsidRPr="004850F8">
        <w:rPr>
          <w:rFonts w:ascii="Times New Roman" w:hAnsi="Times New Roman"/>
          <w:sz w:val="24"/>
        </w:rPr>
        <w:br/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sz w:val="24"/>
          <w:szCs w:val="26"/>
        </w:rPr>
        <w:t>Развитие Человека Служения ИВО ракурсом Синтеза Метагалактического Времени ИВО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Самоорганизация развитием Прасинтезных Компетенций Мочьностью Прав ИВО.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Создание и ведение странички «Метагалактический Донецк» в соцсетях Синтезом Вершения Чувства совершенства Мудрости ИВ Синтезом Вершения ИВО.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>14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 xml:space="preserve">179. Аватар  </w:t>
      </w:r>
      <w:r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>Плана Творения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 xml:space="preserve"> ИВО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262067 ИВЦ/65459 ВЦ/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>16307 ВЦ</w:t>
      </w:r>
      <w:r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>2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>62</w:t>
      </w:r>
      <w:r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 xml:space="preserve">0 </w:t>
      </w:r>
      <w:r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>, Донецк, ИВАС Александра Тамилы</w:t>
      </w:r>
    </w:p>
    <w:p w:rsidR="00E71A00" w:rsidRPr="004850F8" w:rsidRDefault="00E71A00" w:rsidP="00E35129">
      <w:pPr>
        <w:pStyle w:val="NoSpacing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16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 xml:space="preserve">Набор текстов и практик МФЧС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Косаковская Лариса Николаевна </w:t>
      </w:r>
      <w:r w:rsidRPr="004850F8">
        <w:rPr>
          <w:rFonts w:ascii="Times New Roman" w:hAnsi="Times New Roman"/>
          <w:sz w:val="24"/>
          <w:szCs w:val="24"/>
        </w:rPr>
        <w:t xml:space="preserve">Программа Омеги, Абсолют ФА  в процессе стяжания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16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Ипостасность ИВОтцу командным служением явления ИВАС Константина Ксении аматичностью Воскрешением ИВО.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16"/>
        </w:rPr>
        <w:t xml:space="preserve"> Наработка Мастерства Основами Начал Творения приоритетности служения ИВОтцу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Суть Служения Новыми Условиями Жизни Домом ИВОтца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Цельность Я Есмь Творения Домом ИВОтца каждого человека Планеты Земля ракурсом Подразделения ИВДИВО 16280 ВЦ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15.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178. Аватар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ИВДИВО – развития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ИВО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262066 ИВЦ/65458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16306 ВЦ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, Донецк, ИВАС Яромира Ники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Поручения</w:t>
      </w:r>
      <w:r w:rsidRPr="004850F8">
        <w:rPr>
          <w:rFonts w:ascii="Times New Roman" w:hAnsi="Times New Roman"/>
          <w:color w:val="2800FF"/>
          <w:sz w:val="24"/>
          <w:szCs w:val="24"/>
        </w:rPr>
        <w:t>: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Работа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с новенькими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Антал</w:t>
      </w:r>
      <w:r w:rsidRPr="004850F8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Александр Юльевич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Стяжание Программы Омеги  </w:t>
      </w:r>
      <w:r w:rsidRPr="004850F8">
        <w:rPr>
          <w:rFonts w:ascii="Times New Roman" w:hAnsi="Times New Roman"/>
          <w:color w:val="0000FF"/>
          <w:sz w:val="24"/>
          <w:szCs w:val="24"/>
          <w:lang w:val="ru-RU"/>
        </w:rPr>
        <w:t>Синтезность</w:t>
      </w:r>
      <w:r w:rsidRPr="004850F8">
        <w:rPr>
          <w:rFonts w:ascii="Times New Roman" w:hAnsi="Times New Roman"/>
          <w:color w:val="0000FF"/>
          <w:sz w:val="24"/>
          <w:szCs w:val="24"/>
        </w:rPr>
        <w:t>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Развитие Факультета Метагалактического Общества Служением ИВО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Создание Метагалактического общества служением в ИВДИВО 16280 ВЦ Синтезом Практик ИВО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Задача</w:t>
      </w:r>
      <w:r w:rsidRPr="004850F8">
        <w:rPr>
          <w:rFonts w:ascii="Times New Roman" w:hAnsi="Times New Roman"/>
          <w:sz w:val="24"/>
          <w:szCs w:val="24"/>
        </w:rPr>
        <w:t>:</w:t>
      </w:r>
      <w:r w:rsidRPr="004850F8">
        <w:rPr>
          <w:rFonts w:ascii="Times New Roman" w:hAnsi="Times New Roman"/>
          <w:sz w:val="24"/>
          <w:szCs w:val="16"/>
        </w:rPr>
        <w:t xml:space="preserve">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Развернуть </w:t>
      </w:r>
      <w:r w:rsidRPr="004850F8">
        <w:rPr>
          <w:rFonts w:ascii="Times New Roman" w:hAnsi="Times New Roman"/>
          <w:sz w:val="24"/>
          <w:szCs w:val="16"/>
        </w:rPr>
        <w:t>собою Человека Вершения практиками Синтеза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Преобразиться, и преобразить территорию ИВДИВО 16280 ВЦ Донецк Синтезом Практик ИВ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</w:rPr>
        <w:t>16.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177. Аватар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Должностной Компетенции ИВДИВО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ИВО 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262065 ИВЦ/65457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16305 ВЦ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, Донецк, ИВАС Сераписа Велетте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Ведение эне</w:t>
      </w:r>
      <w:r w:rsidRPr="004850F8">
        <w:rPr>
          <w:rFonts w:ascii="Times New Roman" w:hAnsi="Times New Roman"/>
          <w:color w:val="FF0000"/>
          <w:sz w:val="24"/>
          <w:szCs w:val="24"/>
        </w:rPr>
        <w:t>ргопотенциала в синтез группе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Белецкая Наталья Владимировна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4850F8">
        <w:rPr>
          <w:rFonts w:ascii="Times New Roman" w:hAnsi="Times New Roman"/>
          <w:color w:val="000000"/>
          <w:sz w:val="24"/>
          <w:szCs w:val="24"/>
          <w:lang w:val="ru-RU"/>
        </w:rPr>
        <w:t>тяжание Программы Омеги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</w:t>
      </w:r>
      <w:r w:rsidRPr="004850F8">
        <w:rPr>
          <w:rFonts w:ascii="Times New Roman" w:hAnsi="Times New Roman"/>
          <w:color w:val="2800FF"/>
          <w:sz w:val="24"/>
          <w:szCs w:val="24"/>
        </w:rPr>
        <w:t>С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интезность</w:t>
      </w:r>
      <w:r w:rsidRPr="004850F8">
        <w:rPr>
          <w:rFonts w:ascii="Times New Roman" w:hAnsi="Times New Roman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Воскрешение и созидание Человека Практики ИВО во взаимодействии с ИВО  в служении ИВО 16280 ВЦ Донецк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</w:t>
      </w:r>
      <w:r w:rsidRPr="004850F8">
        <w:rPr>
          <w:rFonts w:ascii="Times New Roman" w:hAnsi="Times New Roman"/>
          <w:sz w:val="24"/>
        </w:rPr>
        <w:t xml:space="preserve"> Развернуть на территории 16280 ВЦ Донецк Синтез, Синтез-Физичности  ИВО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Преображение территории16280 ВЦ Донецк Синтезом Могущества  ИВО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Явить собою Человека Практики Реализовать Синтез-Физичности  ИВО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17.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176. Аватар Ивдивости </w:t>
      </w:r>
      <w:r w:rsidRPr="00535FF1">
        <w:rPr>
          <w:rFonts w:ascii="Times New Roman" w:hAnsi="Times New Roman"/>
          <w:b/>
          <w:color w:val="0000FF"/>
          <w:sz w:val="24"/>
          <w:szCs w:val="24"/>
        </w:rPr>
        <w:t xml:space="preserve">ИВО  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262064 ИВЦ/65456 ВЦ/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16304 ВЦ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2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62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0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Донецк,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ИВАС Эдуарда Эмилии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нет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Гончарова Светлана Ильинична</w:t>
      </w:r>
      <w:r w:rsidRPr="004850F8">
        <w:rPr>
          <w:rFonts w:ascii="Times New Roman" w:hAnsi="Times New Roman"/>
          <w:sz w:val="24"/>
          <w:szCs w:val="24"/>
        </w:rPr>
        <w:t xml:space="preserve">  Абсолют ФА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16"/>
        </w:rPr>
        <w:t>Условия Ивдивости Метагалактической Мыслью ИВО.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Специализация Аватара Метагалактики Фа репликацией Метагалактического Времени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ИВО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Развивать качество выражения Аватара собою и умение пользоваться Метагалактическим Временем у АС Эдуарда Эмилии, Константина Ксении.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Синтезобразованность Философией и Темами Ивдивостного Синтеза ИВО.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18.   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175. Аватар Иерархизации ИВО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262063 ИВЦ/65455 ВЦ/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16303 ВЦ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2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>62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0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,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Донецк,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ИВАС Фадея Елены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>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нет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Гулевич Надежда Владимировна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Человек Мг.Фа , Абсолют Фа , программа ИВ Синтез Омеги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  <w:lang w:val="ru-RU"/>
        </w:rPr>
        <w:t xml:space="preserve"> 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>ИВДИВО, ИВ Абсолют ИВДИВО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Синтез реализация ИВ Синтез Огня Служения Синтез фиксациями ИВ Синтез Ипостасности с ИВ Иерархией МФа ИВДИВО ИВ Метагалактик в высоком Синтез ИВ Совершенстве ИВ Синтез 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  <w:lang w:val="ru-RU"/>
        </w:rPr>
        <w:t xml:space="preserve"> Магнита 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>                       </w:t>
      </w:r>
    </w:p>
    <w:p w:rsidR="00E71A00" w:rsidRPr="004850F8" w:rsidRDefault="00E71A00" w:rsidP="00C40CC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ИВ Философский Синтез ИВАС Иосифа Славии ИВДИВО - ИВ  Синтез  Знаний и Синтез Образованость в Синтез применении командой 16280 ВЦ Донецк                                                                </w:t>
      </w:r>
    </w:p>
    <w:p w:rsidR="00E71A00" w:rsidRPr="004850F8" w:rsidRDefault="00E71A00" w:rsidP="00C40CC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Задача: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Синтез наработать и Синтез реализовать ИВ Парадигмальный Синтез Огонь- Синтез Пламя ИВ Синтеза и ИВ Синтез Синтеза ИВДИВО в новых Синтез технологиях ИВДИВО в новой эпохе                                                                                          </w:t>
      </w:r>
    </w:p>
    <w:p w:rsidR="00E71A00" w:rsidRPr="004850F8" w:rsidRDefault="00E71A00" w:rsidP="00C40C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Устремление: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Командой подразделения ИВДИВО 16280 ВЦ Донецк Синтез сложение Ивдивно- Иерархических ИВ Синтез Парадигмальностей ИВДИВО в новых Синтез технологиях ИВДИВО в новой эпохе                                                                       </w:t>
      </w:r>
    </w:p>
    <w:p w:rsidR="00E71A00" w:rsidRPr="004850F8" w:rsidRDefault="00E71A00" w:rsidP="00F87CFB">
      <w:pPr>
        <w:pStyle w:val="1"/>
        <w:tabs>
          <w:tab w:val="left" w:pos="426"/>
        </w:tabs>
        <w:rPr>
          <w:rFonts w:ascii="Times New Roman" w:hAnsi="Times New Roman"/>
          <w:b/>
          <w:color w:val="0000FF"/>
          <w:sz w:val="24"/>
        </w:rPr>
      </w:pPr>
      <w:r w:rsidRPr="004850F8">
        <w:rPr>
          <w:rFonts w:ascii="Times New Roman" w:hAnsi="Times New Roman"/>
          <w:b/>
          <w:color w:val="0000FF"/>
          <w:sz w:val="24"/>
        </w:rPr>
        <w:t>19.</w:t>
      </w:r>
    </w:p>
    <w:p w:rsidR="00E71A00" w:rsidRPr="004850F8" w:rsidRDefault="00E71A00" w:rsidP="003C307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color w:val="0000FF"/>
          <w:sz w:val="24"/>
        </w:rPr>
        <w:t>174. Аватар Полномочий Совершенств Изначально Вышестоящего Отца</w:t>
      </w:r>
      <w:r>
        <w:rPr>
          <w:rFonts w:ascii="Times New Roman" w:hAnsi="Times New Roman"/>
          <w:b/>
          <w:color w:val="0000FF"/>
          <w:sz w:val="24"/>
        </w:rPr>
        <w:t xml:space="preserve">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262062 ИВЦ/65454 ВЦ/</w:t>
      </w:r>
      <w:r w:rsidRPr="004850F8">
        <w:rPr>
          <w:rFonts w:ascii="Times New Roman" w:hAnsi="Times New Roman"/>
          <w:b/>
          <w:color w:val="0000FF"/>
          <w:sz w:val="24"/>
        </w:rPr>
        <w:t xml:space="preserve"> 16302 ВЦ</w:t>
      </w:r>
      <w:r>
        <w:rPr>
          <w:rFonts w:ascii="Times New Roman" w:hAnsi="Times New Roman"/>
          <w:b/>
          <w:color w:val="0000FF"/>
          <w:sz w:val="24"/>
        </w:rPr>
        <w:t>Р</w:t>
      </w:r>
      <w:r w:rsidRPr="004850F8">
        <w:rPr>
          <w:rFonts w:ascii="Times New Roman" w:hAnsi="Times New Roman"/>
          <w:b/>
          <w:color w:val="0000FF"/>
          <w:sz w:val="24"/>
        </w:rPr>
        <w:t xml:space="preserve"> </w:t>
      </w:r>
      <w:r>
        <w:rPr>
          <w:rFonts w:ascii="Times New Roman" w:hAnsi="Times New Roman"/>
          <w:b/>
          <w:color w:val="0000FF"/>
          <w:sz w:val="24"/>
        </w:rPr>
        <w:t xml:space="preserve"> 2</w:t>
      </w:r>
      <w:r w:rsidRPr="004850F8">
        <w:rPr>
          <w:rFonts w:ascii="Times New Roman" w:hAnsi="Times New Roman"/>
          <w:b/>
          <w:color w:val="0000FF"/>
          <w:sz w:val="24"/>
        </w:rPr>
        <w:t>62</w:t>
      </w:r>
      <w:r>
        <w:rPr>
          <w:rFonts w:ascii="Times New Roman" w:hAnsi="Times New Roman"/>
          <w:b/>
          <w:color w:val="0000FF"/>
          <w:sz w:val="24"/>
        </w:rPr>
        <w:t>04</w:t>
      </w:r>
      <w:r w:rsidRPr="004850F8">
        <w:rPr>
          <w:rFonts w:ascii="Times New Roman" w:hAnsi="Times New Roman"/>
          <w:b/>
          <w:color w:val="0000FF"/>
          <w:sz w:val="24"/>
        </w:rPr>
        <w:t xml:space="preserve">0 </w:t>
      </w:r>
      <w:r>
        <w:rPr>
          <w:rFonts w:ascii="Times New Roman" w:hAnsi="Times New Roman"/>
          <w:b/>
          <w:color w:val="0000FF"/>
          <w:sz w:val="24"/>
        </w:rPr>
        <w:t>ИЦ</w:t>
      </w:r>
      <w:r w:rsidRPr="004850F8">
        <w:rPr>
          <w:rFonts w:ascii="Times New Roman" w:hAnsi="Times New Roman"/>
          <w:b/>
          <w:color w:val="0000FF"/>
          <w:sz w:val="24"/>
        </w:rPr>
        <w:t xml:space="preserve">, </w:t>
      </w:r>
      <w:r>
        <w:rPr>
          <w:rFonts w:ascii="Times New Roman" w:hAnsi="Times New Roman"/>
          <w:b/>
          <w:color w:val="0000FF"/>
          <w:sz w:val="24"/>
        </w:rPr>
        <w:t xml:space="preserve">Донецк, </w:t>
      </w:r>
      <w:r w:rsidRPr="004850F8">
        <w:rPr>
          <w:rFonts w:ascii="Times New Roman" w:hAnsi="Times New Roman"/>
          <w:b/>
          <w:color w:val="0000FF"/>
          <w:sz w:val="24"/>
        </w:rPr>
        <w:t>ИВАС     Серафима        Валерии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Поручения: </w:t>
      </w:r>
      <w:r w:rsidRPr="004850F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нет</w:t>
      </w:r>
    </w:p>
    <w:p w:rsidR="00E71A00" w:rsidRPr="004850F8" w:rsidRDefault="00E71A00" w:rsidP="00BA77F4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b/>
          <w:color w:val="FF0000"/>
          <w:sz w:val="24"/>
        </w:rPr>
        <w:t>Косаковский Юрий Николаевич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lang w:val="ru-RU"/>
        </w:rPr>
        <w:t xml:space="preserve"> Программа Омеги   </w:t>
      </w:r>
      <w:r w:rsidRPr="004850F8">
        <w:rPr>
          <w:rFonts w:ascii="Times New Roman" w:hAnsi="Times New Roman"/>
          <w:color w:val="0000FF"/>
          <w:sz w:val="24"/>
        </w:rPr>
        <w:t>С</w:t>
      </w:r>
      <w:r w:rsidRPr="004850F8">
        <w:rPr>
          <w:rFonts w:ascii="Times New Roman" w:hAnsi="Times New Roman"/>
          <w:color w:val="0000FF"/>
          <w:sz w:val="24"/>
          <w:lang w:val="ru-RU"/>
        </w:rPr>
        <w:t>интезность</w:t>
      </w:r>
      <w:r w:rsidRPr="004850F8">
        <w:rPr>
          <w:rFonts w:ascii="Times New Roman" w:hAnsi="Times New Roman"/>
          <w:color w:val="0000FF"/>
          <w:sz w:val="24"/>
        </w:rPr>
        <w:t>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>Посвященный</w:t>
      </w:r>
      <w:r w:rsidRPr="004850F8">
        <w:rPr>
          <w:rFonts w:ascii="Times New Roman" w:hAnsi="Times New Roman"/>
          <w:color w:val="FF0000"/>
          <w:sz w:val="24"/>
          <w:lang w:val="ru-RU"/>
        </w:rPr>
        <w:t xml:space="preserve">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Мыслеобраз: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26"/>
        </w:rPr>
        <w:t>Организованность ИВО в Синтезе ИВО</w:t>
      </w:r>
      <w:r w:rsidRPr="004850F8">
        <w:rPr>
          <w:rFonts w:ascii="Times New Roman" w:hAnsi="Times New Roman"/>
          <w:sz w:val="24"/>
          <w:szCs w:val="26"/>
        </w:rPr>
        <w:br/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color w:val="000000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26"/>
        </w:rPr>
        <w:t>Дееспособность возоженностью Ядрами Синтеза ИВО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Задача: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 xml:space="preserve">Наработка и реализация Сердцем ИВО Синтезом ИВО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Устремление:</w:t>
      </w:r>
      <w:r w:rsidRPr="004850F8">
        <w:rPr>
          <w:rFonts w:ascii="Times New Roman" w:hAnsi="Times New Roman"/>
          <w:sz w:val="24"/>
          <w:szCs w:val="26"/>
        </w:rPr>
        <w:t xml:space="preserve"> Реализация Идейностью и взаимодействие Частями ИВО                                                         </w:t>
      </w:r>
      <w:r w:rsidRPr="004850F8">
        <w:rPr>
          <w:rFonts w:ascii="Times New Roman" w:hAnsi="Times New Roman"/>
          <w:b/>
          <w:color w:val="800080"/>
          <w:sz w:val="24"/>
          <w:szCs w:val="26"/>
        </w:rPr>
        <w:t>20</w:t>
      </w:r>
      <w:r w:rsidRPr="004850F8">
        <w:rPr>
          <w:rFonts w:ascii="Times New Roman" w:hAnsi="Times New Roman"/>
          <w:b/>
          <w:color w:val="800080"/>
          <w:sz w:val="24"/>
          <w:szCs w:val="26"/>
        </w:rPr>
        <w:br/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173. Аватар Синтезностей ИВО 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262061 ИВЦ/65453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16 301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Р 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Донецк,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ИВАС Святослава Олеси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Cs/>
          <w:color w:val="2800FF"/>
          <w:sz w:val="24"/>
          <w:szCs w:val="24"/>
          <w:lang w:val="ru-RU"/>
        </w:rPr>
        <w:t>Поручения: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 w:rsidRPr="00A75A42">
        <w:rPr>
          <w:rFonts w:ascii="Times New Roman" w:hAnsi="Times New Roman"/>
          <w:sz w:val="24"/>
          <w:szCs w:val="16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16"/>
        </w:rPr>
        <w:t xml:space="preserve">Оформление  </w:t>
      </w:r>
      <w:r w:rsidRPr="00A75A42">
        <w:rPr>
          <w:rFonts w:ascii="Times New Roman" w:hAnsi="Times New Roman"/>
          <w:color w:val="FF0000"/>
          <w:sz w:val="24"/>
          <w:szCs w:val="16"/>
          <w:lang w:val="en-US"/>
        </w:rPr>
        <w:t>c</w:t>
      </w:r>
      <w:r w:rsidRPr="00A75A42">
        <w:rPr>
          <w:rFonts w:ascii="Times New Roman" w:hAnsi="Times New Roman"/>
          <w:color w:val="FF0000"/>
          <w:sz w:val="24"/>
          <w:szCs w:val="16"/>
          <w:lang w:val="ru-RU"/>
        </w:rPr>
        <w:t>ти</w:t>
      </w:r>
      <w:r w:rsidRPr="00A75A42">
        <w:rPr>
          <w:rFonts w:ascii="Times New Roman" w:hAnsi="Times New Roman"/>
          <w:color w:val="FF0000"/>
          <w:sz w:val="24"/>
          <w:szCs w:val="16"/>
        </w:rPr>
        <w:t>хов</w:t>
      </w:r>
      <w:r w:rsidRPr="00A75A42">
        <w:rPr>
          <w:rFonts w:ascii="Times New Roman" w:hAnsi="Times New Roman"/>
          <w:color w:val="FF0000"/>
          <w:sz w:val="24"/>
          <w:szCs w:val="16"/>
          <w:lang w:val="ru-RU"/>
        </w:rPr>
        <w:t>-</w:t>
      </w:r>
      <w:r w:rsidRPr="00A75A42">
        <w:rPr>
          <w:rFonts w:ascii="Times New Roman" w:hAnsi="Times New Roman"/>
          <w:color w:val="FF0000"/>
          <w:sz w:val="24"/>
          <w:szCs w:val="16"/>
        </w:rPr>
        <w:t xml:space="preserve"> поздравлений для Служащих на дни рождения</w:t>
      </w:r>
    </w:p>
    <w:p w:rsidR="00E71A00" w:rsidRPr="004850F8" w:rsidRDefault="00E71A00" w:rsidP="00BA77F4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b/>
          <w:color w:val="FF0000"/>
          <w:sz w:val="24"/>
          <w:szCs w:val="16"/>
        </w:rPr>
        <w:t>Гузовский Станислав Дмитриевич</w:t>
      </w:r>
      <w:r w:rsidRPr="004850F8">
        <w:rPr>
          <w:rFonts w:ascii="Times New Roman" w:hAnsi="Times New Roman"/>
          <w:b/>
          <w:color w:val="FF0000"/>
          <w:sz w:val="24"/>
          <w:szCs w:val="16"/>
          <w:lang w:val="ru-RU"/>
        </w:rPr>
        <w:t xml:space="preserve">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4850F8">
        <w:rPr>
          <w:rFonts w:ascii="Times New Roman" w:hAnsi="Times New Roman"/>
          <w:sz w:val="24"/>
          <w:szCs w:val="24"/>
          <w:lang w:val="ru-RU"/>
        </w:rPr>
        <w:t>Омега</w:t>
      </w:r>
      <w:r w:rsidRPr="004850F8">
        <w:rPr>
          <w:rFonts w:ascii="Times New Roman" w:hAnsi="Times New Roman"/>
          <w:sz w:val="24"/>
          <w:szCs w:val="24"/>
        </w:rPr>
        <w:t xml:space="preserve">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                         Синтезность: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16"/>
        </w:rPr>
        <w:t>Метагалактичекое бытие Истинностью Учения Синтеза ИВО</w:t>
      </w:r>
    </w:p>
    <w:p w:rsidR="00E71A00" w:rsidRPr="004850F8" w:rsidRDefault="00E71A00" w:rsidP="003612DD">
      <w:pPr>
        <w:pStyle w:val="NoSpacing"/>
        <w:tabs>
          <w:tab w:val="left" w:pos="426"/>
        </w:tabs>
        <w:rPr>
          <w:rFonts w:ascii="Times New Roman" w:hAnsi="Times New Roman"/>
          <w:color w:val="0000FF"/>
          <w:sz w:val="24"/>
          <w:lang w:val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sz w:val="24"/>
        </w:rPr>
        <w:t>Осмысленность Жизни Провидением ИВО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Профессионализм Созидательность Творчество Служения и Жизни наработкой и реализацией Мастерства Суперметагалактически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Естественное Применение Стандартов Синтеза в Жизни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21.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172. Аватар Творящего Синтеза ИВО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262060 ИВЦ/65452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16300 ВЦ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262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0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40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Донецк,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ИВАС Эоана Антуанетты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>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26"/>
          <w:lang w:val="ru-RU"/>
        </w:rPr>
        <w:t xml:space="preserve">аудиозапись Синтездеятельности Служащих.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6"/>
          <w:lang w:val="ru-RU"/>
        </w:rPr>
        <w:t>Токарева Виктория Валентиновна</w:t>
      </w:r>
      <w:r w:rsidRPr="004850F8">
        <w:rPr>
          <w:rFonts w:ascii="Times New Roman" w:hAnsi="Times New Roman"/>
          <w:sz w:val="24"/>
        </w:rPr>
        <w:t xml:space="preserve">   Человек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</w:rPr>
        <w:t xml:space="preserve">  </w:t>
      </w:r>
      <w:r w:rsidRPr="004850F8">
        <w:rPr>
          <w:rFonts w:ascii="Times New Roman" w:hAnsi="Times New Roman"/>
          <w:color w:val="2800FF"/>
          <w:sz w:val="24"/>
        </w:rPr>
        <w:t>С</w:t>
      </w:r>
      <w:r w:rsidRPr="004850F8">
        <w:rPr>
          <w:rFonts w:ascii="Times New Roman" w:hAnsi="Times New Roman"/>
          <w:color w:val="2800FF"/>
          <w:sz w:val="24"/>
          <w:lang w:val="ru-RU"/>
        </w:rPr>
        <w:t>интезность</w:t>
      </w:r>
      <w:r w:rsidRPr="004850F8">
        <w:rPr>
          <w:rFonts w:ascii="Times New Roman" w:hAnsi="Times New Roman"/>
          <w:color w:val="2800FF"/>
          <w:sz w:val="24"/>
        </w:rPr>
        <w:t>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4850F8">
        <w:rPr>
          <w:rFonts w:ascii="Times New Roman" w:hAnsi="Times New Roman"/>
          <w:sz w:val="24"/>
          <w:szCs w:val="24"/>
        </w:rPr>
        <w:t xml:space="preserve">: </w:t>
      </w:r>
      <w:r w:rsidRPr="004850F8">
        <w:rPr>
          <w:rFonts w:ascii="Times New Roman" w:hAnsi="Times New Roman"/>
          <w:sz w:val="24"/>
          <w:szCs w:val="26"/>
          <w:lang w:val="ru-RU"/>
        </w:rPr>
        <w:t>Восхождение реализацией Си ИВО</w:t>
      </w:r>
      <w:r w:rsidRPr="004850F8">
        <w:rPr>
          <w:rFonts w:ascii="Times New Roman" w:hAnsi="Times New Roman"/>
          <w:sz w:val="24"/>
          <w:szCs w:val="26"/>
          <w:lang w:val="ru-RU"/>
        </w:rPr>
        <w:br/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Служение Иерархическим Выражением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26"/>
        </w:rPr>
        <w:t xml:space="preserve">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Реализация личным служением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Стяжание Программы Омеги, Абсолюта Фа</w:t>
      </w:r>
      <w:r w:rsidRPr="004850F8">
        <w:rPr>
          <w:rFonts w:ascii="Times New Roman" w:hAnsi="Times New Roman"/>
          <w:sz w:val="24"/>
          <w:szCs w:val="26"/>
          <w:lang w:val="ru-RU"/>
        </w:rPr>
        <w:br/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22.                                                                                                                                                                 171.Аватар Статусов ИВО </w:t>
      </w:r>
      <w:r w:rsidRPr="00137F25">
        <w:rPr>
          <w:rFonts w:ascii="Times New Roman" w:hAnsi="Times New Roman"/>
          <w:b/>
          <w:color w:val="0000FF"/>
          <w:sz w:val="24"/>
          <w:szCs w:val="16"/>
        </w:rPr>
        <w:t>262059 ИВЦ/65451 ВЦ/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>16299 ВЦ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2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>62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0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Донецк, 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ИВАС Сергея Юлианы                                   </w:t>
      </w:r>
    </w:p>
    <w:p w:rsidR="00E71A00" w:rsidRPr="004850F8" w:rsidRDefault="00E71A00" w:rsidP="0069274B">
      <w:pPr>
        <w:pStyle w:val="NoSpacing"/>
        <w:tabs>
          <w:tab w:val="right" w:pos="11340"/>
        </w:tabs>
        <w:rPr>
          <w:rFonts w:ascii="Times New Roman" w:hAnsi="Times New Roman"/>
          <w:sz w:val="24"/>
          <w:szCs w:val="26"/>
          <w:lang w:val="ru-RU"/>
        </w:rPr>
      </w:pPr>
      <w:r w:rsidRPr="004850F8">
        <w:rPr>
          <w:rFonts w:ascii="Times New Roman" w:hAnsi="Times New Roman"/>
          <w:color w:val="0000FF"/>
          <w:sz w:val="24"/>
        </w:rPr>
        <w:t>Поручени</w:t>
      </w:r>
      <w:r w:rsidRPr="004850F8">
        <w:rPr>
          <w:rFonts w:ascii="Times New Roman" w:hAnsi="Times New Roman"/>
          <w:color w:val="0000FF"/>
          <w:sz w:val="24"/>
          <w:lang w:val="ru-RU"/>
        </w:rPr>
        <w:t>я</w:t>
      </w:r>
      <w:r w:rsidRPr="00A75A42">
        <w:rPr>
          <w:rFonts w:ascii="Times New Roman" w:hAnsi="Times New Roman"/>
          <w:color w:val="FF0000"/>
          <w:sz w:val="24"/>
        </w:rPr>
        <w:t>:</w:t>
      </w:r>
      <w:r w:rsidRPr="00A75A42">
        <w:rPr>
          <w:rFonts w:ascii="Times New Roman" w:hAnsi="Times New Roman" w:cs="Arial"/>
          <w:color w:val="FF0000"/>
          <w:sz w:val="24"/>
          <w:shd w:val="clear" w:color="auto" w:fill="FFFFFF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16"/>
        </w:rPr>
        <w:t xml:space="preserve">Написание стихов-поздравлений для Служащих на дни рождения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</w:rPr>
        <w:t>Минко Екатерина Куприяновна</w:t>
      </w:r>
      <w:r w:rsidRPr="004850F8">
        <w:rPr>
          <w:rFonts w:ascii="Times New Roman" w:hAnsi="Times New Roman"/>
          <w:sz w:val="24"/>
        </w:rPr>
        <w:t xml:space="preserve"> Человек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</w:rPr>
        <w:t xml:space="preserve"> </w:t>
      </w:r>
      <w:r w:rsidRPr="004850F8">
        <w:rPr>
          <w:rFonts w:ascii="Times New Roman" w:hAnsi="Times New Roman"/>
          <w:color w:val="0000FF"/>
          <w:sz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 xml:space="preserve">Посвященный    </w:t>
      </w:r>
      <w:r w:rsidRPr="004850F8">
        <w:rPr>
          <w:rFonts w:ascii="Times New Roman" w:hAnsi="Times New Roman"/>
          <w:color w:val="3366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Слиться  Синтезом </w:t>
      </w:r>
      <w:r w:rsidRPr="004850F8">
        <w:rPr>
          <w:rFonts w:ascii="Times New Roman" w:hAnsi="Times New Roman"/>
          <w:sz w:val="24"/>
          <w:szCs w:val="16"/>
          <w:lang w:val="ru-RU"/>
        </w:rPr>
        <w:t>Л</w:t>
      </w:r>
      <w:r w:rsidRPr="004850F8">
        <w:rPr>
          <w:rFonts w:ascii="Times New Roman" w:hAnsi="Times New Roman"/>
          <w:sz w:val="24"/>
          <w:szCs w:val="16"/>
        </w:rPr>
        <w:t>юбви с ИВО для создания новизны  во всех направлениях проявленной жизни Человека, Планеты Земля, Галактики и Метагалактики для их преображения и развития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Освоение и  овладение Синтезом Любви ИВО синтезфизически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 xml:space="preserve">Задача: </w:t>
      </w:r>
      <w:r w:rsidRPr="004850F8">
        <w:rPr>
          <w:rFonts w:ascii="Times New Roman" w:hAnsi="Times New Roman"/>
          <w:sz w:val="24"/>
          <w:szCs w:val="16"/>
        </w:rPr>
        <w:t xml:space="preserve">Развитие и совершенствование мастерством и проникновенностью слова через Синтез Любви              </w:t>
      </w:r>
      <w:r w:rsidRPr="004850F8">
        <w:rPr>
          <w:rFonts w:ascii="Times New Roman" w:hAnsi="Times New Roman"/>
          <w:color w:val="0000FF"/>
          <w:sz w:val="24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Достижение концентрации , наполненности, обновления себя и окружающего пространства Огнём и Синтезом Любви через ИВО и АС Любви Филипп Марина </w:t>
      </w:r>
      <w:r w:rsidRPr="004850F8">
        <w:rPr>
          <w:rFonts w:ascii="Times New Roman" w:hAnsi="Times New Roman"/>
          <w:sz w:val="24"/>
        </w:rPr>
        <w:t xml:space="preserve">     </w:t>
      </w:r>
    </w:p>
    <w:p w:rsidR="00E71A00" w:rsidRPr="004850F8" w:rsidRDefault="00E71A00" w:rsidP="00C90AE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>Филиал</w:t>
      </w:r>
      <w:r>
        <w:rPr>
          <w:rFonts w:ascii="Times New Roman" w:hAnsi="Times New Roman"/>
          <w:b/>
          <w:color w:val="FF0000"/>
          <w:sz w:val="24"/>
          <w:szCs w:val="24"/>
        </w:rPr>
        <w:t>ы</w:t>
      </w:r>
    </w:p>
    <w:p w:rsidR="00E71A00" w:rsidRPr="004850F8" w:rsidRDefault="00E71A00" w:rsidP="003344C7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</w:p>
    <w:p w:rsidR="00E71A00" w:rsidRPr="004850F8" w:rsidRDefault="00E71A00" w:rsidP="0053452D">
      <w:pPr>
        <w:pStyle w:val="NoSpacing"/>
        <w:tabs>
          <w:tab w:val="left" w:pos="426"/>
        </w:tabs>
        <w:rPr>
          <w:rFonts w:ascii="Times New Roman" w:hAnsi="Times New Roman"/>
          <w:color w:val="0000FF"/>
          <w:sz w:val="24"/>
          <w:lang w:val="ru-RU"/>
        </w:rPr>
      </w:pPr>
      <w:r w:rsidRPr="004850F8">
        <w:rPr>
          <w:rFonts w:ascii="Times New Roman" w:hAnsi="Times New Roman"/>
          <w:b/>
          <w:color w:val="0000FF"/>
          <w:sz w:val="24"/>
        </w:rPr>
        <w:t>128. Учитель Сферы ИВД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ома</w:t>
      </w:r>
      <w:r w:rsidRPr="004850F8">
        <w:rPr>
          <w:rFonts w:ascii="Times New Roman" w:hAnsi="Times New Roman"/>
          <w:b/>
          <w:color w:val="0000FF"/>
          <w:sz w:val="24"/>
        </w:rPr>
        <w:t xml:space="preserve">ИВО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Владыки</w:t>
      </w:r>
      <w:r w:rsidRPr="004850F8">
        <w:rPr>
          <w:rFonts w:ascii="Times New Roman" w:hAnsi="Times New Roman"/>
          <w:b/>
          <w:color w:val="0000FF"/>
          <w:sz w:val="24"/>
        </w:rPr>
        <w:t xml:space="preserve"> </w:t>
      </w:r>
      <w:r w:rsidRPr="00137F25">
        <w:rPr>
          <w:rFonts w:ascii="Times New Roman" w:hAnsi="Times New Roman"/>
          <w:b/>
          <w:color w:val="0000FF"/>
          <w:sz w:val="24"/>
          <w:szCs w:val="16"/>
        </w:rPr>
        <w:t>262016 ИВЦ/65408 ВЦ/</w:t>
      </w:r>
      <w:r w:rsidRPr="004850F8">
        <w:rPr>
          <w:rFonts w:ascii="Times New Roman" w:hAnsi="Times New Roman"/>
          <w:b/>
          <w:color w:val="0000FF"/>
          <w:sz w:val="24"/>
        </w:rPr>
        <w:t>16256 ВЦ</w:t>
      </w:r>
      <w:r>
        <w:rPr>
          <w:rFonts w:ascii="Times New Roman" w:hAnsi="Times New Roman"/>
          <w:b/>
          <w:color w:val="0000FF"/>
          <w:sz w:val="24"/>
          <w:lang w:val="ru-RU"/>
        </w:rPr>
        <w:t>Р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lang w:val="ru-RU"/>
        </w:rPr>
        <w:t>2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62</w:t>
      </w:r>
      <w:r>
        <w:rPr>
          <w:rFonts w:ascii="Times New Roman" w:hAnsi="Times New Roman"/>
          <w:b/>
          <w:color w:val="0000FF"/>
          <w:sz w:val="24"/>
          <w:lang w:val="ru-RU"/>
        </w:rPr>
        <w:t>04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0 </w:t>
      </w:r>
      <w:r>
        <w:rPr>
          <w:rFonts w:ascii="Times New Roman" w:hAnsi="Times New Roman"/>
          <w:b/>
          <w:color w:val="0000FF"/>
          <w:sz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</w:rPr>
        <w:t xml:space="preserve">, </w:t>
      </w:r>
      <w:r>
        <w:rPr>
          <w:rFonts w:ascii="Times New Roman" w:hAnsi="Times New Roman"/>
          <w:b/>
          <w:color w:val="0000FF"/>
          <w:sz w:val="24"/>
          <w:lang w:val="ru-RU"/>
        </w:rPr>
        <w:t xml:space="preserve">Донецк, </w:t>
      </w:r>
      <w:r w:rsidRPr="004850F8">
        <w:rPr>
          <w:rFonts w:ascii="Times New Roman" w:hAnsi="Times New Roman"/>
          <w:b/>
          <w:color w:val="0000FF"/>
          <w:sz w:val="24"/>
        </w:rPr>
        <w:t xml:space="preserve">ИВАС Никита Стелла  </w:t>
      </w:r>
      <w:r w:rsidRPr="004850F8">
        <w:rPr>
          <w:rStyle w:val="Strong"/>
          <w:rFonts w:ascii="Times New Roman" w:hAnsi="Times New Roman"/>
          <w:b w:val="0"/>
          <w:bCs/>
          <w:color w:val="0000FF"/>
          <w:sz w:val="24"/>
        </w:rPr>
        <w:t>[Глава филиала г Волноваха]</w:t>
      </w:r>
      <w:r w:rsidRPr="004850F8">
        <w:rPr>
          <w:rFonts w:ascii="Times New Roman" w:hAnsi="Times New Roman"/>
          <w:b/>
          <w:color w:val="0000FF"/>
          <w:sz w:val="24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24"/>
        </w:rPr>
        <w:t>нет</w:t>
      </w:r>
      <w:r w:rsidRPr="00A75A42">
        <w:rPr>
          <w:rFonts w:ascii="Times New Roman" w:hAnsi="Times New Roman"/>
          <w:b/>
          <w:color w:val="FF0000"/>
          <w:sz w:val="24"/>
          <w:lang w:val="ru-RU"/>
        </w:rPr>
        <w:t xml:space="preserve"> 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</w:rPr>
        <w:t>Мудрик Мария Алексеевна</w:t>
      </w:r>
      <w:r w:rsidRPr="004850F8">
        <w:rPr>
          <w:rFonts w:ascii="Times New Roman" w:hAnsi="Times New Roman"/>
          <w:sz w:val="24"/>
        </w:rPr>
        <w:t xml:space="preserve"> Человек Полномочий Совершенств</w:t>
      </w:r>
      <w:r w:rsidRPr="004850F8">
        <w:rPr>
          <w:rFonts w:ascii="Times New Roman" w:hAnsi="Times New Roman"/>
          <w:b/>
          <w:sz w:val="24"/>
        </w:rPr>
        <w:t xml:space="preserve"> </w:t>
      </w:r>
      <w:r w:rsidRPr="004850F8">
        <w:rPr>
          <w:rFonts w:ascii="Times New Roman" w:hAnsi="Times New Roman"/>
          <w:color w:val="0000FF"/>
          <w:sz w:val="24"/>
        </w:rPr>
        <w:t>С</w:t>
      </w:r>
      <w:r w:rsidRPr="004850F8">
        <w:rPr>
          <w:rFonts w:ascii="Times New Roman" w:hAnsi="Times New Roman"/>
          <w:color w:val="0000FF"/>
          <w:sz w:val="24"/>
          <w:lang w:val="ru-RU"/>
        </w:rPr>
        <w:t>интезность</w:t>
      </w:r>
      <w:r w:rsidRPr="004850F8">
        <w:rPr>
          <w:rFonts w:ascii="Times New Roman" w:hAnsi="Times New Roman"/>
          <w:color w:val="0000FF"/>
          <w:sz w:val="24"/>
        </w:rPr>
        <w:t>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 xml:space="preserve">Посвященный </w:t>
      </w:r>
      <w:r w:rsidRPr="004850F8">
        <w:rPr>
          <w:rFonts w:ascii="Times New Roman" w:hAnsi="Times New Roman"/>
          <w:sz w:val="24"/>
        </w:rPr>
        <w:t xml:space="preserve">              </w:t>
      </w:r>
      <w:r w:rsidRPr="004850F8">
        <w:rPr>
          <w:rFonts w:ascii="Times New Roman" w:hAnsi="Times New Roman"/>
          <w:sz w:val="24"/>
          <w:lang w:val="ru-RU"/>
        </w:rPr>
        <w:t xml:space="preserve"> </w:t>
      </w:r>
      <w:r w:rsidRPr="004850F8">
        <w:rPr>
          <w:rFonts w:ascii="Times New Roman" w:hAnsi="Times New Roman"/>
          <w:color w:val="0000FF"/>
          <w:sz w:val="24"/>
        </w:rPr>
        <w:t>Мыслеобраз: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Слиться с синтезом творения с ИВО для создания новизны во всех направлениях проявленной жизни человека, Планеты Земля, Галактики и Метагалактики для их преображения и развития                                                        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 Обновление, совершенство, компетентность служения, преображение Огнем и Синтезом  ИВО ,  ИВАС Никиты Стелы                                                            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Задача:</w:t>
      </w:r>
      <w:r w:rsidRPr="004850F8">
        <w:rPr>
          <w:rFonts w:ascii="Times New Roman" w:hAnsi="Times New Roman"/>
          <w:sz w:val="24"/>
          <w:lang w:val="ru-RU"/>
        </w:rPr>
        <w:t xml:space="preserve"> 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Наработка и реализация Энергопотенциала ИВО                                     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lang w:val="ru-RU"/>
        </w:rPr>
        <w:t>Устремл</w:t>
      </w:r>
      <w:r w:rsidRPr="004850F8">
        <w:rPr>
          <w:rFonts w:ascii="Times New Roman" w:hAnsi="Times New Roman"/>
          <w:color w:val="2800FF"/>
          <w:sz w:val="24"/>
        </w:rPr>
        <w:t>ение: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Концентрация, наполненность, обновление себя и окружающего пространства, Огнем  и Синтезом  ИВО и  ИВАС Никиты Стелы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</w:rPr>
        <w:t>12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7</w:t>
      </w:r>
      <w:r w:rsidRPr="004850F8">
        <w:rPr>
          <w:rFonts w:ascii="Times New Roman" w:hAnsi="Times New Roman"/>
          <w:b/>
          <w:color w:val="0000FF"/>
          <w:sz w:val="24"/>
        </w:rPr>
        <w:t>. Учитель Сферы ИВДИВО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lang w:val="ru-RU"/>
        </w:rPr>
        <w:t>Есмическое тело ИВО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 w:rsidRPr="00137F25">
        <w:rPr>
          <w:rFonts w:ascii="Times New Roman" w:hAnsi="Times New Roman"/>
          <w:b/>
          <w:color w:val="0000FF"/>
          <w:sz w:val="24"/>
          <w:lang w:val="ru-RU"/>
        </w:rPr>
        <w:t xml:space="preserve">ИВО  </w:t>
      </w:r>
      <w:r w:rsidRPr="00137F25">
        <w:rPr>
          <w:rFonts w:ascii="Times New Roman" w:hAnsi="Times New Roman"/>
          <w:b/>
          <w:color w:val="0000FF"/>
          <w:sz w:val="24"/>
          <w:szCs w:val="16"/>
        </w:rPr>
        <w:t>262015 ИВЦ/65407 ВЦ/</w:t>
      </w:r>
      <w:r w:rsidRPr="004850F8">
        <w:rPr>
          <w:rFonts w:ascii="Times New Roman" w:hAnsi="Times New Roman"/>
          <w:b/>
          <w:color w:val="0000FF"/>
          <w:sz w:val="24"/>
        </w:rPr>
        <w:t xml:space="preserve"> 1625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5</w:t>
      </w:r>
      <w:r w:rsidRPr="004850F8">
        <w:rPr>
          <w:rFonts w:ascii="Times New Roman" w:hAnsi="Times New Roman"/>
          <w:b/>
          <w:color w:val="0000FF"/>
          <w:sz w:val="24"/>
        </w:rPr>
        <w:t xml:space="preserve"> ВЦ</w:t>
      </w:r>
      <w:r>
        <w:rPr>
          <w:rFonts w:ascii="Times New Roman" w:hAnsi="Times New Roman"/>
          <w:b/>
          <w:color w:val="0000FF"/>
          <w:sz w:val="24"/>
          <w:lang w:val="ru-RU"/>
        </w:rPr>
        <w:t>Р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lang w:val="ru-RU"/>
        </w:rPr>
        <w:t>2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62</w:t>
      </w:r>
      <w:r>
        <w:rPr>
          <w:rFonts w:ascii="Times New Roman" w:hAnsi="Times New Roman"/>
          <w:b/>
          <w:color w:val="0000FF"/>
          <w:sz w:val="24"/>
          <w:lang w:val="ru-RU"/>
        </w:rPr>
        <w:t>04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0 </w:t>
      </w:r>
      <w:r>
        <w:rPr>
          <w:rFonts w:ascii="Times New Roman" w:hAnsi="Times New Roman"/>
          <w:b/>
          <w:color w:val="0000FF"/>
          <w:sz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</w:rPr>
        <w:t>,</w:t>
      </w:r>
      <w:r>
        <w:rPr>
          <w:rFonts w:ascii="Times New Roman" w:hAnsi="Times New Roman"/>
          <w:b/>
          <w:color w:val="0000FF"/>
          <w:sz w:val="24"/>
          <w:lang w:val="ru-RU"/>
        </w:rPr>
        <w:t xml:space="preserve"> Донецк, </w:t>
      </w:r>
      <w:r w:rsidRPr="004850F8">
        <w:rPr>
          <w:rFonts w:ascii="Times New Roman" w:hAnsi="Times New Roman"/>
          <w:b/>
          <w:color w:val="0000FF"/>
          <w:sz w:val="24"/>
        </w:rPr>
        <w:t xml:space="preserve"> ИВАС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Олег Дора </w:t>
      </w:r>
      <w:r w:rsidRPr="004850F8">
        <w:rPr>
          <w:rStyle w:val="Strong"/>
          <w:rFonts w:ascii="Times New Roman" w:hAnsi="Times New Roman"/>
          <w:b w:val="0"/>
          <w:bCs/>
          <w:color w:val="0000FF"/>
          <w:sz w:val="24"/>
        </w:rPr>
        <w:t>[Глава филиала г</w:t>
      </w:r>
      <w:r w:rsidRPr="004850F8">
        <w:rPr>
          <w:rStyle w:val="Strong"/>
          <w:rFonts w:ascii="Times New Roman" w:hAnsi="Times New Roman"/>
          <w:b w:val="0"/>
          <w:bCs/>
          <w:color w:val="0000FF"/>
          <w:sz w:val="24"/>
          <w:lang w:val="ru-RU"/>
        </w:rPr>
        <w:t>Краматорск</w:t>
      </w:r>
      <w:r w:rsidRPr="004850F8">
        <w:rPr>
          <w:rStyle w:val="Strong"/>
          <w:rFonts w:ascii="Times New Roman" w:hAnsi="Times New Roman"/>
          <w:b w:val="0"/>
          <w:bCs/>
          <w:color w:val="0000FF"/>
          <w:sz w:val="24"/>
        </w:rPr>
        <w:t>]</w:t>
      </w:r>
      <w:r w:rsidRPr="004850F8">
        <w:rPr>
          <w:rFonts w:ascii="Times New Roman" w:hAnsi="Times New Roman"/>
          <w:b/>
          <w:color w:val="0000FF"/>
          <w:sz w:val="24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6"/>
          <w:lang w:val="ru-RU"/>
        </w:rPr>
        <w:t xml:space="preserve">Работа с новенькими и подготовка их к прохождению  МФЧС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Крылова Кристина Владимировна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  <w:lang w:val="ru-RU"/>
        </w:rPr>
        <w:t>Ч</w:t>
      </w:r>
      <w:r w:rsidRPr="004850F8">
        <w:rPr>
          <w:rFonts w:ascii="Times New Roman" w:hAnsi="Times New Roman"/>
          <w:sz w:val="24"/>
          <w:szCs w:val="24"/>
        </w:rPr>
        <w:t>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</w:rPr>
        <w:t xml:space="preserve"> Посвященный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70C0"/>
          <w:sz w:val="24"/>
          <w:szCs w:val="24"/>
          <w:lang w:val="ru-RU"/>
        </w:rPr>
        <w:t xml:space="preserve">               </w:t>
      </w:r>
      <w:r w:rsidRPr="004850F8">
        <w:rPr>
          <w:rFonts w:ascii="Times New Roman" w:hAnsi="Times New Roman"/>
          <w:color w:val="0000FF"/>
          <w:sz w:val="24"/>
        </w:rPr>
        <w:t>Мыслеобраз: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Явление Статусов Синтезом Статусов ИВ Отца</w:t>
      </w:r>
      <w:r w:rsidRPr="004850F8">
        <w:rPr>
          <w:rFonts w:ascii="Times New Roman" w:hAnsi="Times New Roman"/>
          <w:sz w:val="24"/>
          <w:szCs w:val="26"/>
          <w:lang w:val="ru-RU"/>
        </w:rPr>
        <w:br/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Репликация Основ Синтезности Синтезом Статусов ИВ Отца</w:t>
      </w:r>
    </w:p>
    <w:p w:rsidR="00E71A00" w:rsidRPr="004850F8" w:rsidRDefault="00E71A00" w:rsidP="0053452D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lang w:val="ru-RU"/>
        </w:rPr>
      </w:pPr>
      <w:r w:rsidRPr="004850F8">
        <w:rPr>
          <w:rFonts w:ascii="Times New Roman" w:hAnsi="Times New Roman"/>
          <w:color w:val="0000FF"/>
          <w:sz w:val="24"/>
        </w:rPr>
        <w:t>Задача: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Созидание Формотворённости Основ Синтезом Статусов ИВ Отца</w:t>
      </w:r>
      <w:r w:rsidRPr="004850F8">
        <w:rPr>
          <w:rFonts w:ascii="Times New Roman" w:hAnsi="Times New Roman"/>
          <w:sz w:val="24"/>
          <w:lang w:val="ru-RU"/>
        </w:rPr>
        <w:t xml:space="preserve"> </w:t>
      </w:r>
    </w:p>
    <w:p w:rsidR="00E71A00" w:rsidRPr="004850F8" w:rsidRDefault="00E71A00" w:rsidP="0053452D">
      <w:pPr>
        <w:pStyle w:val="m7493530528689155730rmcifbmom7493530528689155730rmcbixixm7493530528689155730gmail-nospacing"/>
        <w:spacing w:before="0" w:beforeAutospacing="0" w:after="240" w:afterAutospacing="0"/>
        <w:rPr>
          <w:color w:val="000000"/>
          <w:lang w:val="ru-RU"/>
        </w:rPr>
      </w:pPr>
      <w:r w:rsidRPr="004850F8">
        <w:rPr>
          <w:color w:val="0000FF"/>
          <w:lang w:val="ru-RU"/>
        </w:rPr>
        <w:t>Устремл</w:t>
      </w:r>
      <w:r w:rsidRPr="004850F8">
        <w:rPr>
          <w:color w:val="2800FF"/>
        </w:rPr>
        <w:t>ение:</w:t>
      </w:r>
      <w:r w:rsidRPr="004850F8">
        <w:t xml:space="preserve"> </w:t>
      </w:r>
      <w:r w:rsidRPr="004850F8">
        <w:rPr>
          <w:szCs w:val="26"/>
          <w:lang w:val="ru-RU"/>
        </w:rPr>
        <w:t xml:space="preserve">Явить Статус Синтезности Любви ИВ Отца каждому человеку планеты Земля                 </w:t>
      </w:r>
    </w:p>
    <w:p w:rsidR="00E71A00" w:rsidRPr="00137F90" w:rsidRDefault="00E71A00" w:rsidP="00C51C83">
      <w:pPr>
        <w:spacing w:after="0" w:line="240" w:lineRule="auto"/>
        <w:rPr>
          <w:rFonts w:ascii="Times New Roman" w:hAnsi="Times New Roman"/>
          <w:b/>
          <w:color w:val="0000FF"/>
          <w:sz w:val="24"/>
          <w:szCs w:val="16"/>
        </w:rPr>
      </w:pPr>
      <w:r w:rsidRPr="004850F8">
        <w:rPr>
          <w:rFonts w:ascii="Times New Roman" w:hAnsi="Times New Roman"/>
          <w:color w:val="7030A0"/>
          <w:sz w:val="24"/>
          <w:szCs w:val="16"/>
        </w:rPr>
        <w:t xml:space="preserve">                                         </w:t>
      </w:r>
      <w:r>
        <w:rPr>
          <w:rFonts w:ascii="Times New Roman" w:hAnsi="Times New Roman"/>
          <w:color w:val="7030A0"/>
          <w:sz w:val="24"/>
          <w:szCs w:val="16"/>
        </w:rPr>
        <w:t xml:space="preserve">                      </w:t>
      </w:r>
      <w:r w:rsidRPr="004850F8">
        <w:rPr>
          <w:rFonts w:ascii="Times New Roman" w:hAnsi="Times New Roman"/>
          <w:b/>
          <w:color w:val="0000FF"/>
          <w:sz w:val="24"/>
          <w:szCs w:val="16"/>
        </w:rPr>
        <w:t xml:space="preserve">Синтезный состав </w:t>
      </w:r>
    </w:p>
    <w:p w:rsidR="00E71A00" w:rsidRPr="00137F90" w:rsidRDefault="00E71A00" w:rsidP="00C51C83">
      <w:pPr>
        <w:spacing w:after="0" w:line="240" w:lineRule="auto"/>
        <w:rPr>
          <w:rFonts w:ascii="Times New Roman" w:hAnsi="Times New Roman"/>
          <w:b/>
          <w:color w:val="0000FF"/>
          <w:sz w:val="24"/>
          <w:szCs w:val="16"/>
        </w:rPr>
      </w:pPr>
    </w:p>
    <w:p w:rsidR="00E71A00" w:rsidRPr="0027661F" w:rsidRDefault="00E71A00" w:rsidP="0027661F">
      <w:pPr>
        <w:rPr>
          <w:rFonts w:ascii="Times New Roman" w:hAnsi="Times New Roman"/>
          <w:b/>
          <w:color w:val="0000FF"/>
          <w:sz w:val="24"/>
        </w:rPr>
      </w:pPr>
      <w:r w:rsidRPr="0027661F">
        <w:rPr>
          <w:rFonts w:ascii="Times New Roman" w:hAnsi="Times New Roman"/>
          <w:b/>
          <w:color w:val="0000FF"/>
          <w:sz w:val="24"/>
        </w:rPr>
        <w:t>006. Ипостась Синтеза ИВДИВО Суть 261894 ИВЦ / 65286 ВЦ / 16134 ВЦР 2620</w:t>
      </w:r>
      <w:r>
        <w:rPr>
          <w:rFonts w:ascii="Times New Roman" w:hAnsi="Times New Roman"/>
          <w:b/>
          <w:color w:val="0000FF"/>
          <w:sz w:val="24"/>
        </w:rPr>
        <w:t>4</w:t>
      </w:r>
      <w:r w:rsidRPr="0027661F">
        <w:rPr>
          <w:rFonts w:ascii="Times New Roman" w:hAnsi="Times New Roman"/>
          <w:b/>
          <w:color w:val="0000FF"/>
          <w:sz w:val="24"/>
        </w:rPr>
        <w:t xml:space="preserve">0 ИЦ, </w:t>
      </w:r>
      <w:r>
        <w:rPr>
          <w:rFonts w:ascii="Times New Roman" w:hAnsi="Times New Roman"/>
          <w:b/>
          <w:color w:val="0000FF"/>
          <w:sz w:val="24"/>
        </w:rPr>
        <w:t>Донецк</w:t>
      </w:r>
      <w:r w:rsidRPr="0027661F">
        <w:rPr>
          <w:rFonts w:ascii="Times New Roman" w:hAnsi="Times New Roman"/>
          <w:b/>
          <w:color w:val="0000FF"/>
          <w:sz w:val="24"/>
        </w:rPr>
        <w:t>, ИВАС Евсей Лона</w:t>
      </w:r>
      <w:r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>Поручения</w:t>
      </w:r>
      <w:r w:rsidRPr="0076350A">
        <w:rPr>
          <w:rFonts w:ascii="Times New Roman" w:hAnsi="Times New Roman"/>
          <w:color w:val="FF0000"/>
          <w:sz w:val="24"/>
          <w:szCs w:val="24"/>
          <w:lang w:eastAsia="ru-RU"/>
        </w:rPr>
        <w:t>: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 нет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>Рябцева Татьяна Борисовна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76350A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 Творящий Синтез:</w:t>
      </w:r>
      <w:r w:rsidRPr="007635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76350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</w:rPr>
        <w:t xml:space="preserve">   Столпностью ИВО Идеясозидание Жизни.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sz w:val="24"/>
        </w:rPr>
        <w:t xml:space="preserve"> Средой Столпности ИВО возможн</w:t>
      </w:r>
      <w:r>
        <w:rPr>
          <w:rFonts w:ascii="Times New Roman" w:hAnsi="Times New Roman"/>
          <w:color w:val="000000"/>
          <w:sz w:val="24"/>
        </w:rPr>
        <w:t>ости реализции Творчества Человека Синтезом</w:t>
      </w:r>
      <w:r w:rsidRPr="0076350A"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t xml:space="preserve">            </w:t>
      </w:r>
      <w:r w:rsidRPr="0076350A">
        <w:rPr>
          <w:rFonts w:ascii="Times New Roman" w:hAnsi="Times New Roman"/>
          <w:sz w:val="24"/>
        </w:rPr>
        <w:t xml:space="preserve"> </w:t>
      </w:r>
      <w:r w:rsidRPr="0076350A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000000"/>
          <w:sz w:val="24"/>
        </w:rPr>
        <w:t>:</w:t>
      </w:r>
      <w:r w:rsidRPr="001442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Ситезом Столпа ИВО ИВАС Гюстава Теоны восприятие истинных ценностей Медицины в формировании Здоровья Человека.                                                                                                      </w:t>
      </w:r>
      <w:r w:rsidRPr="0076350A">
        <w:rPr>
          <w:rFonts w:ascii="Times New Roman" w:hAnsi="Times New Roman"/>
          <w:color w:val="000000"/>
          <w:sz w:val="24"/>
        </w:rPr>
        <w:t xml:space="preserve"> </w:t>
      </w:r>
      <w:r w:rsidRPr="0076350A"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sz w:val="24"/>
        </w:rPr>
        <w:t xml:space="preserve"> Торжество Жизни каждого Человека Синтезом ИВО</w:t>
      </w:r>
      <w:r w:rsidRPr="0027661F"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005. Ипостась Синтеза ИВДИВО Смысл 261893 ИВЦ / 65285 ВЦ / 16133 ВЦР 2620</w:t>
      </w:r>
      <w:r>
        <w:rPr>
          <w:rFonts w:ascii="Times New Roman" w:hAnsi="Times New Roman"/>
          <w:b/>
          <w:color w:val="0000FF"/>
          <w:sz w:val="24"/>
        </w:rPr>
        <w:t>4</w:t>
      </w:r>
      <w:r w:rsidRPr="0027661F">
        <w:rPr>
          <w:rFonts w:ascii="Times New Roman" w:hAnsi="Times New Roman"/>
          <w:b/>
          <w:color w:val="0000FF"/>
          <w:sz w:val="24"/>
        </w:rPr>
        <w:t xml:space="preserve">0 ИЦ, </w:t>
      </w:r>
      <w:r>
        <w:rPr>
          <w:rFonts w:ascii="Times New Roman" w:hAnsi="Times New Roman"/>
          <w:b/>
          <w:color w:val="0000FF"/>
          <w:sz w:val="24"/>
        </w:rPr>
        <w:t>Донецк</w:t>
      </w:r>
      <w:r w:rsidRPr="0027661F">
        <w:rPr>
          <w:rFonts w:ascii="Times New Roman" w:hAnsi="Times New Roman"/>
          <w:b/>
          <w:color w:val="0000FF"/>
          <w:sz w:val="24"/>
        </w:rPr>
        <w:t xml:space="preserve">, ИВАС Прохор Лолита </w:t>
      </w:r>
      <w:r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>Поручения</w:t>
      </w:r>
      <w:r w:rsidRPr="0076350A">
        <w:rPr>
          <w:rFonts w:ascii="Times New Roman" w:hAnsi="Times New Roman"/>
          <w:color w:val="FF0000"/>
          <w:sz w:val="24"/>
          <w:szCs w:val="24"/>
          <w:lang w:eastAsia="ru-RU"/>
        </w:rPr>
        <w:t>: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 нет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>Зайченко Виктор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76350A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 Творящий Синтез:</w:t>
      </w:r>
      <w:r w:rsidRPr="007635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76350A">
        <w:rPr>
          <w:rFonts w:ascii="Times New Roman" w:hAnsi="Times New Roman"/>
          <w:sz w:val="24"/>
          <w:szCs w:val="24"/>
        </w:rPr>
        <w:t>:</w:t>
      </w:r>
      <w:r w:rsidRPr="0076350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Пробужденность ИВ Отцом Разрядностью Сути Сутенности.</w:t>
      </w:r>
      <w:r w:rsidRPr="006E18E2">
        <w:rPr>
          <w:rFonts w:ascii="Times New Roman" w:hAnsi="Times New Roman"/>
          <w:sz w:val="24"/>
        </w:rPr>
        <w:t xml:space="preserve">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sz w:val="24"/>
        </w:rPr>
        <w:t xml:space="preserve"> Новые инновации и технологии Синтезом Сутенности ИВО ИВАС Евсей Лона.</w:t>
      </w:r>
      <w:r w:rsidRPr="00AC75A5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          </w:t>
      </w:r>
      <w:r w:rsidRPr="00AC75A5">
        <w:rPr>
          <w:rFonts w:ascii="Times New Roman" w:hAnsi="Times New Roman"/>
          <w:sz w:val="24"/>
        </w:rPr>
        <w:t xml:space="preserve"> </w:t>
      </w:r>
      <w:r w:rsidRPr="0076350A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sz w:val="24"/>
        </w:rPr>
        <w:t xml:space="preserve"> Пробуждение и Озарение каждого Новым Светом ИВО.</w:t>
      </w:r>
      <w:r w:rsidRPr="0076350A">
        <w:rPr>
          <w:rFonts w:ascii="Times New Roman" w:hAnsi="Times New Roman"/>
          <w:color w:val="000000"/>
          <w:sz w:val="24"/>
        </w:rPr>
        <w:t xml:space="preserve">  </w:t>
      </w:r>
      <w:r w:rsidRPr="00AC75A5">
        <w:rPr>
          <w:rFonts w:ascii="Times New Roman" w:hAnsi="Times New Roman"/>
          <w:color w:val="000000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  <w:lang w:val="en-US"/>
        </w:rPr>
        <w:t>c</w:t>
      </w:r>
      <w:r w:rsidRPr="0076350A">
        <w:rPr>
          <w:rFonts w:ascii="Times New Roman" w:hAnsi="Times New Roman"/>
          <w:color w:val="0000FF"/>
          <w:sz w:val="24"/>
        </w:rPr>
        <w:t>тремление:</w:t>
      </w:r>
      <w:r w:rsidRPr="007635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Постичь Мудрость ИВО проникновеннотью ИВАС Евсей Лона</w:t>
      </w:r>
      <w:r w:rsidRPr="0027661F"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         004. Ипостась Синтеза ИВДИВО Мысль 261892 ИВЦ / 65284 ВЦ / 16132 ВЦР 2620</w:t>
      </w:r>
      <w:r>
        <w:rPr>
          <w:rFonts w:ascii="Times New Roman" w:hAnsi="Times New Roman"/>
          <w:b/>
          <w:color w:val="0000FF"/>
          <w:sz w:val="24"/>
        </w:rPr>
        <w:t>4</w:t>
      </w:r>
      <w:r w:rsidRPr="0027661F">
        <w:rPr>
          <w:rFonts w:ascii="Times New Roman" w:hAnsi="Times New Roman"/>
          <w:b/>
          <w:color w:val="0000FF"/>
          <w:sz w:val="24"/>
        </w:rPr>
        <w:t xml:space="preserve">0 ИЦ, </w:t>
      </w:r>
      <w:r>
        <w:rPr>
          <w:rFonts w:ascii="Times New Roman" w:hAnsi="Times New Roman"/>
          <w:b/>
          <w:color w:val="0000FF"/>
          <w:sz w:val="24"/>
        </w:rPr>
        <w:t>Донецк</w:t>
      </w:r>
      <w:r w:rsidRPr="0027661F">
        <w:rPr>
          <w:rFonts w:ascii="Times New Roman" w:hAnsi="Times New Roman"/>
          <w:b/>
          <w:color w:val="0000FF"/>
          <w:sz w:val="24"/>
        </w:rPr>
        <w:t xml:space="preserve">, ИВАС Вальтер Терия  </w:t>
      </w:r>
      <w:r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>Поручения</w:t>
      </w:r>
      <w:r w:rsidRPr="0076350A">
        <w:rPr>
          <w:rFonts w:ascii="Times New Roman" w:hAnsi="Times New Roman"/>
          <w:color w:val="FF0000"/>
          <w:sz w:val="24"/>
          <w:szCs w:val="24"/>
          <w:lang w:eastAsia="ru-RU"/>
        </w:rPr>
        <w:t>: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 нет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>Долгоспинова Елена Борисовна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76350A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 Творящий Синтез:</w:t>
      </w:r>
      <w:r w:rsidRPr="007635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76350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Аматичность Жизни Силой Смыслов Престола ИВО</w:t>
      </w:r>
      <w:r w:rsidRPr="006E18E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sz w:val="24"/>
        </w:rPr>
        <w:t xml:space="preserve"> Пассионарность и процветание Синтезом Престола ИВО ИВАС Прохор Лолита.</w:t>
      </w:r>
      <w:r w:rsidRPr="0076350A">
        <w:rPr>
          <w:rFonts w:ascii="Times New Roman" w:hAnsi="Times New Roman"/>
          <w:sz w:val="24"/>
        </w:rPr>
        <w:t xml:space="preserve"> </w:t>
      </w:r>
      <w:r w:rsidRPr="006E18E2">
        <w:rPr>
          <w:rFonts w:ascii="Times New Roman" w:hAnsi="Times New Roman"/>
          <w:sz w:val="24"/>
        </w:rPr>
        <w:t xml:space="preserve">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Задача:</w:t>
      </w:r>
      <w:r w:rsidRPr="007635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t>Функциональ</w:t>
      </w:r>
      <w:r>
        <w:rPr>
          <w:color w:val="000000"/>
        </w:rPr>
        <w:t xml:space="preserve">ность и вариативность </w:t>
      </w:r>
      <w:r>
        <w:rPr>
          <w:rFonts w:ascii="Times New Roman" w:hAnsi="Times New Roman"/>
          <w:color w:val="000000"/>
          <w:sz w:val="24"/>
        </w:rPr>
        <w:t xml:space="preserve"> действий Образующими Силами ИВО.</w:t>
      </w:r>
      <w:r w:rsidRPr="006E18E2">
        <w:rPr>
          <w:rFonts w:ascii="Times New Roman" w:hAnsi="Times New Roman"/>
          <w:color w:val="000000"/>
          <w:sz w:val="24"/>
        </w:rPr>
        <w:t xml:space="preserve">                        </w:t>
      </w:r>
      <w:r w:rsidRPr="0076350A">
        <w:rPr>
          <w:rFonts w:ascii="Times New Roman" w:hAnsi="Times New Roman"/>
          <w:color w:val="0000FF"/>
          <w:sz w:val="24"/>
        </w:rPr>
        <w:t>Устремление:</w:t>
      </w:r>
      <w:r w:rsidRPr="005C3EB3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Организация ритма Жизни </w:t>
      </w:r>
      <w:r w:rsidRPr="0076350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Метагалактическим Временем ИВО.</w:t>
      </w:r>
      <w:r w:rsidRPr="0076350A">
        <w:rPr>
          <w:rFonts w:ascii="Times New Roman" w:hAnsi="Times New Roman"/>
          <w:color w:val="000000"/>
          <w:sz w:val="24"/>
        </w:rPr>
        <w:t xml:space="preserve">  </w:t>
      </w:r>
      <w:r w:rsidRPr="0027661F"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        003. Ипостась Синтеза ИВДИВО Чувство 261891 ИВЦ / 65283 ВЦ / 16131 ВЦР 2620</w:t>
      </w:r>
      <w:r>
        <w:rPr>
          <w:rFonts w:ascii="Times New Roman" w:hAnsi="Times New Roman"/>
          <w:b/>
          <w:color w:val="0000FF"/>
          <w:sz w:val="24"/>
        </w:rPr>
        <w:t>4</w:t>
      </w:r>
      <w:r w:rsidRPr="0027661F">
        <w:rPr>
          <w:rFonts w:ascii="Times New Roman" w:hAnsi="Times New Roman"/>
          <w:b/>
          <w:color w:val="0000FF"/>
          <w:sz w:val="24"/>
        </w:rPr>
        <w:t xml:space="preserve">0 ИЦ, </w:t>
      </w:r>
      <w:r>
        <w:rPr>
          <w:rFonts w:ascii="Times New Roman" w:hAnsi="Times New Roman"/>
          <w:b/>
          <w:color w:val="0000FF"/>
          <w:sz w:val="24"/>
        </w:rPr>
        <w:t>Донецк</w:t>
      </w:r>
      <w:r w:rsidRPr="0027661F">
        <w:rPr>
          <w:rFonts w:ascii="Times New Roman" w:hAnsi="Times New Roman"/>
          <w:b/>
          <w:color w:val="0000FF"/>
          <w:sz w:val="24"/>
        </w:rPr>
        <w:t>, ИВАС Эраст Сана</w:t>
      </w:r>
      <w:r w:rsidRPr="00AF0671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>Поручения</w:t>
      </w:r>
      <w:r w:rsidRPr="0076350A">
        <w:rPr>
          <w:rFonts w:ascii="Times New Roman" w:hAnsi="Times New Roman"/>
          <w:color w:val="FF0000"/>
          <w:sz w:val="24"/>
          <w:szCs w:val="24"/>
          <w:lang w:eastAsia="ru-RU"/>
        </w:rPr>
        <w:t>: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 нет                                     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b/>
          <w:color w:val="FF0000"/>
          <w:sz w:val="24"/>
          <w:szCs w:val="24"/>
        </w:rPr>
        <w:t>Пищенко Юлия Юрьевна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76350A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 Творящий Синтез:</w:t>
      </w:r>
      <w:r w:rsidRPr="007635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76350A">
        <w:rPr>
          <w:rFonts w:ascii="Times New Roman" w:hAnsi="Times New Roman"/>
          <w:sz w:val="24"/>
          <w:szCs w:val="24"/>
        </w:rPr>
        <w:t>:</w:t>
      </w:r>
      <w:r w:rsidRPr="0076350A">
        <w:rPr>
          <w:rFonts w:ascii="Times New Roman" w:hAnsi="Times New Roman"/>
          <w:sz w:val="24"/>
        </w:rPr>
        <w:t xml:space="preserve">   Разработать взгляд Синтеза Синтезметагалактики Любовью ИВО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Цель:</w:t>
      </w:r>
      <w:r w:rsidRPr="0076350A">
        <w:rPr>
          <w:rFonts w:ascii="Times New Roman" w:hAnsi="Times New Roman"/>
          <w:sz w:val="24"/>
        </w:rPr>
        <w:t xml:space="preserve"> Явить концентрациютворенность Науки Синтезметагалактики Любви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Задача:</w:t>
      </w:r>
      <w:r w:rsidRPr="0076350A">
        <w:rPr>
          <w:rFonts w:ascii="Times New Roman" w:hAnsi="Times New Roman"/>
          <w:sz w:val="24"/>
        </w:rPr>
        <w:t xml:space="preserve"> </w:t>
      </w:r>
      <w:r w:rsidRPr="0076350A">
        <w:rPr>
          <w:rFonts w:ascii="Times New Roman" w:hAnsi="Times New Roman"/>
          <w:color w:val="000000"/>
          <w:sz w:val="24"/>
        </w:rPr>
        <w:t xml:space="preserve">Развитие Взглядоцельности ИВ Синтеза Синтезметагалактики Любви ИВО                 </w:t>
      </w:r>
      <w:r w:rsidRPr="0076350A">
        <w:rPr>
          <w:rFonts w:ascii="Times New Roman" w:hAnsi="Times New Roman"/>
          <w:color w:val="0000FF"/>
          <w:sz w:val="24"/>
        </w:rPr>
        <w:t>Устремление:</w:t>
      </w:r>
      <w:r w:rsidRPr="0076350A">
        <w:rPr>
          <w:rFonts w:ascii="Times New Roman" w:hAnsi="Times New Roman"/>
          <w:sz w:val="24"/>
        </w:rPr>
        <w:t xml:space="preserve"> Явление чувств синтезности любви ИВО каждому жителю    Планеты Земля</w:t>
      </w:r>
      <w:r>
        <w:rPr>
          <w:rFonts w:ascii="Times New Roman" w:hAnsi="Times New Roman"/>
          <w:sz w:val="24"/>
        </w:rPr>
        <w:t xml:space="preserve"> </w:t>
      </w:r>
      <w:r w:rsidRPr="0027661F"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002. Ипостась Синтеза ИВДИВО Ощущение 261890 ИВЦ / 65282 ВЦ / 16130 ВЦР 2620</w:t>
      </w:r>
      <w:r>
        <w:rPr>
          <w:rFonts w:ascii="Times New Roman" w:hAnsi="Times New Roman"/>
          <w:b/>
          <w:color w:val="0000FF"/>
          <w:sz w:val="24"/>
        </w:rPr>
        <w:t>4</w:t>
      </w:r>
      <w:r w:rsidRPr="0027661F">
        <w:rPr>
          <w:rFonts w:ascii="Times New Roman" w:hAnsi="Times New Roman"/>
          <w:b/>
          <w:color w:val="0000FF"/>
          <w:sz w:val="24"/>
        </w:rPr>
        <w:t xml:space="preserve">0 ИЦ, </w:t>
      </w:r>
      <w:r>
        <w:rPr>
          <w:rFonts w:ascii="Times New Roman" w:hAnsi="Times New Roman"/>
          <w:b/>
          <w:color w:val="0000FF"/>
          <w:sz w:val="24"/>
        </w:rPr>
        <w:t>Донецк</w:t>
      </w:r>
      <w:r w:rsidRPr="0027661F">
        <w:rPr>
          <w:rFonts w:ascii="Times New Roman" w:hAnsi="Times New Roman"/>
          <w:b/>
          <w:color w:val="0000FF"/>
          <w:sz w:val="24"/>
        </w:rPr>
        <w:t xml:space="preserve">, ИВАС Харитон Вереса </w:t>
      </w:r>
      <w:r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763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нет                                        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b/>
          <w:color w:val="FF0000"/>
          <w:sz w:val="24"/>
          <w:szCs w:val="26"/>
        </w:rPr>
        <w:t>Толмачёва Ирина Юрьевна</w:t>
      </w:r>
      <w:r w:rsidRPr="0076350A">
        <w:rPr>
          <w:rFonts w:ascii="Times New Roman" w:hAnsi="Times New Roman"/>
          <w:sz w:val="24"/>
          <w:szCs w:val="26"/>
        </w:rPr>
        <w:t xml:space="preserve">  </w:t>
      </w:r>
      <w:r w:rsidRPr="0076350A">
        <w:rPr>
          <w:rFonts w:ascii="Times New Roman" w:hAnsi="Times New Roman"/>
          <w:sz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</w:rPr>
        <w:t xml:space="preserve">  Творящий Синтез:</w:t>
      </w:r>
      <w:r w:rsidRPr="0076350A">
        <w:rPr>
          <w:rFonts w:ascii="Times New Roman" w:hAnsi="Times New Roman"/>
          <w:color w:val="0070C0"/>
          <w:sz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</w:rPr>
        <w:t xml:space="preserve">Посвященный        </w:t>
      </w:r>
      <w:r w:rsidRPr="0076350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76350A">
        <w:rPr>
          <w:rFonts w:ascii="Times New Roman" w:hAnsi="Times New Roman"/>
          <w:sz w:val="24"/>
          <w:szCs w:val="24"/>
        </w:rPr>
        <w:t>:</w:t>
      </w:r>
      <w:r w:rsidRPr="0076350A">
        <w:rPr>
          <w:rFonts w:ascii="Times New Roman" w:hAnsi="Times New Roman"/>
          <w:sz w:val="24"/>
          <w:szCs w:val="26"/>
        </w:rPr>
        <w:t xml:space="preserve"> Явление Человека Метагалактики Фа Ивдивости Синтеза каждому человеку Планеты Земля</w:t>
      </w:r>
      <w:r w:rsidRPr="0076350A">
        <w:rPr>
          <w:rFonts w:ascii="Times New Roman" w:hAnsi="Times New Roman"/>
          <w:sz w:val="24"/>
          <w:szCs w:val="26"/>
        </w:rPr>
        <w:br/>
      </w:r>
      <w:r w:rsidRPr="0076350A">
        <w:rPr>
          <w:rFonts w:ascii="Times New Roman" w:hAnsi="Times New Roman"/>
          <w:color w:val="2800FF"/>
          <w:sz w:val="24"/>
          <w:szCs w:val="24"/>
        </w:rPr>
        <w:t>Цель:</w:t>
      </w:r>
      <w:r w:rsidRPr="0076350A">
        <w:rPr>
          <w:rFonts w:ascii="Times New Roman" w:hAnsi="Times New Roman"/>
          <w:sz w:val="24"/>
          <w:szCs w:val="26"/>
        </w:rPr>
        <w:t xml:space="preserve"> Созидание Метагалактической Мудрости Изначально Вышестоящего Отца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Задача:Р</w:t>
      </w:r>
      <w:r w:rsidRPr="0076350A">
        <w:rPr>
          <w:rFonts w:ascii="Times New Roman" w:hAnsi="Times New Roman"/>
          <w:sz w:val="24"/>
          <w:szCs w:val="26"/>
        </w:rPr>
        <w:t xml:space="preserve">епликация Светотворённости Имперации Синтеза Метагалактики Человека Метагалактической Мудрости Изначально Вышестоящего Отца                                                        </w:t>
      </w:r>
      <w:r w:rsidRPr="00E30479">
        <w:rPr>
          <w:rFonts w:ascii="Times New Roman" w:hAnsi="Times New Roman"/>
          <w:color w:val="0000FF"/>
          <w:sz w:val="24"/>
        </w:rPr>
        <w:t>Устремление:</w:t>
      </w:r>
      <w:r w:rsidRPr="0076350A">
        <w:rPr>
          <w:rFonts w:ascii="Times New Roman" w:hAnsi="Times New Roman"/>
          <w:sz w:val="24"/>
        </w:rPr>
        <w:t xml:space="preserve"> Разработка Части Метагалактической Имперациоцельности ИВ Синтезом</w:t>
      </w:r>
      <w:r w:rsidRPr="0027661F"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         001. Ипостась Синтеза ИВДИВО Движение 261889 ИВЦ / 65281 ВЦ / 16129 ВЦР 2620</w:t>
      </w:r>
      <w:r w:rsidRPr="00036D39">
        <w:rPr>
          <w:rFonts w:ascii="Times New Roman" w:hAnsi="Times New Roman"/>
          <w:b/>
          <w:color w:val="0000FF"/>
          <w:sz w:val="24"/>
        </w:rPr>
        <w:t>4</w:t>
      </w:r>
      <w:r w:rsidRPr="0027661F">
        <w:rPr>
          <w:rFonts w:ascii="Times New Roman" w:hAnsi="Times New Roman"/>
          <w:b/>
          <w:color w:val="0000FF"/>
          <w:sz w:val="24"/>
        </w:rPr>
        <w:t xml:space="preserve">0 ИЦ, </w:t>
      </w:r>
      <w:r>
        <w:rPr>
          <w:rFonts w:ascii="Times New Roman" w:hAnsi="Times New Roman"/>
          <w:b/>
          <w:color w:val="0000FF"/>
          <w:sz w:val="24"/>
        </w:rPr>
        <w:t>Донецк</w:t>
      </w:r>
      <w:r w:rsidRPr="0027661F">
        <w:rPr>
          <w:rFonts w:ascii="Times New Roman" w:hAnsi="Times New Roman"/>
          <w:b/>
          <w:color w:val="0000FF"/>
          <w:sz w:val="24"/>
        </w:rPr>
        <w:t xml:space="preserve">, ИВАС Любомир Мирра </w:t>
      </w:r>
      <w:r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</w:t>
      </w:r>
      <w:r w:rsidRPr="0027661F">
        <w:rPr>
          <w:rFonts w:ascii="Times New Roman" w:hAnsi="Times New Roman"/>
          <w:b/>
          <w:color w:val="0000FF"/>
          <w:sz w:val="24"/>
        </w:rPr>
        <w:t xml:space="preserve"> 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763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нет       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b/>
          <w:color w:val="FF0000"/>
          <w:sz w:val="24"/>
          <w:szCs w:val="16"/>
        </w:rPr>
        <w:t>Ан</w:t>
      </w:r>
      <w:r w:rsidRPr="0076350A">
        <w:rPr>
          <w:rFonts w:ascii="Times New Roman" w:hAnsi="Times New Roman"/>
          <w:b/>
          <w:color w:val="FF0000"/>
          <w:sz w:val="24"/>
        </w:rPr>
        <w:t>тал Павел Александрович</w:t>
      </w:r>
      <w:r w:rsidRPr="0076350A">
        <w:rPr>
          <w:rFonts w:ascii="Times New Roman" w:hAnsi="Times New Roman"/>
          <w:color w:val="FF0000"/>
          <w:sz w:val="24"/>
        </w:rPr>
        <w:t xml:space="preserve">   </w:t>
      </w:r>
      <w:r w:rsidRPr="0076350A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  Творящий Синтез:</w:t>
      </w:r>
      <w:r w:rsidRPr="007635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Посвященный                 </w:t>
      </w:r>
      <w:r w:rsidRPr="0076350A">
        <w:rPr>
          <w:rFonts w:ascii="Times New Roman" w:hAnsi="Times New Roman"/>
          <w:color w:val="0000FF"/>
          <w:sz w:val="24"/>
        </w:rPr>
        <w:t>Мыслеобраз:</w:t>
      </w:r>
      <w:r w:rsidRPr="0076350A">
        <w:rPr>
          <w:rFonts w:ascii="Times New Roman" w:hAnsi="Times New Roman"/>
          <w:sz w:val="24"/>
          <w:szCs w:val="16"/>
        </w:rPr>
        <w:t xml:space="preserve"> Иерархическое развитие факультета синтеза Планеты Земля, Синтезом Воли ИВО, служением ИВО</w:t>
      </w:r>
      <w:r w:rsidRPr="0076350A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         Цель: </w:t>
      </w:r>
      <w:r w:rsidRPr="0076350A">
        <w:rPr>
          <w:rFonts w:ascii="Times New Roman" w:hAnsi="Times New Roman"/>
          <w:sz w:val="24"/>
          <w:szCs w:val="16"/>
        </w:rPr>
        <w:t>Ипостась Оболочки факультета Синтеза достичь Воли Учителя Синтеза Сферы, ИВДИВО, служением 16280 ВЦ Донецк</w:t>
      </w:r>
      <w:r w:rsidRPr="0076350A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Задача: </w:t>
      </w:r>
      <w:r w:rsidRPr="0076350A">
        <w:rPr>
          <w:rFonts w:ascii="Times New Roman" w:hAnsi="Times New Roman"/>
          <w:sz w:val="24"/>
          <w:szCs w:val="16"/>
        </w:rPr>
        <w:t>Матагалактической Волей ИВО на 16255 ВЦР 16280 ВЦ ИВАС Олег Дора, преобразить Ипостась Оболочки Синтеза ИВДИВО</w:t>
      </w:r>
      <w:r w:rsidRPr="0076350A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Устремление:</w:t>
      </w:r>
      <w:r w:rsidRPr="0076350A">
        <w:rPr>
          <w:rFonts w:ascii="Times New Roman" w:hAnsi="Times New Roman"/>
          <w:sz w:val="24"/>
        </w:rPr>
        <w:t xml:space="preserve"> </w:t>
      </w:r>
      <w:r w:rsidRPr="0076350A">
        <w:rPr>
          <w:rFonts w:ascii="Times New Roman" w:hAnsi="Times New Roman"/>
          <w:sz w:val="24"/>
          <w:szCs w:val="16"/>
        </w:rPr>
        <w:t>Синтезом Воли ИВО, создать факультет Синтеза Планеты Земля, служением ИВО</w:t>
      </w:r>
      <w:r>
        <w:rPr>
          <w:rFonts w:ascii="Times New Roman" w:hAnsi="Times New Roman"/>
          <w:sz w:val="24"/>
          <w:szCs w:val="16"/>
        </w:rPr>
        <w:t xml:space="preserve">            </w:t>
      </w:r>
      <w:r w:rsidRPr="0027661F"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A00" w:rsidRPr="0027661F" w:rsidRDefault="00E71A00" w:rsidP="0027661F">
      <w:pPr>
        <w:rPr>
          <w:rFonts w:ascii="Times New Roman" w:hAnsi="Times New Roman"/>
          <w:b/>
          <w:color w:val="0000FF"/>
          <w:sz w:val="24"/>
        </w:rPr>
      </w:pPr>
    </w:p>
    <w:p w:rsidR="00E71A00" w:rsidRDefault="00E71A00" w:rsidP="0027661F">
      <w:pPr>
        <w:rPr>
          <w:color w:val="000000"/>
        </w:rPr>
      </w:pPr>
    </w:p>
    <w:p w:rsidR="00E71A00" w:rsidRDefault="00E71A00" w:rsidP="0027661F">
      <w:pPr>
        <w:rPr>
          <w:color w:val="000000"/>
        </w:rPr>
      </w:pPr>
    </w:p>
    <w:p w:rsidR="00E71A00" w:rsidRDefault="00E71A00" w:rsidP="0027661F">
      <w:pPr>
        <w:rPr>
          <w:color w:val="000000"/>
        </w:rPr>
      </w:pPr>
    </w:p>
    <w:p w:rsidR="00E71A00" w:rsidRDefault="00E71A00" w:rsidP="0027661F">
      <w:pPr>
        <w:rPr>
          <w:color w:val="000000"/>
        </w:rPr>
      </w:pPr>
    </w:p>
    <w:p w:rsidR="00E71A00" w:rsidRDefault="00E71A00" w:rsidP="0027661F">
      <w:pPr>
        <w:rPr>
          <w:color w:val="000000"/>
        </w:rPr>
      </w:pPr>
    </w:p>
    <w:p w:rsidR="00E71A00" w:rsidRDefault="00E71A00" w:rsidP="0027661F">
      <w:pPr>
        <w:rPr>
          <w:color w:val="000000"/>
        </w:rPr>
      </w:pPr>
    </w:p>
    <w:sectPr w:rsidR="00E71A00" w:rsidSect="007263CF">
      <w:pgSz w:w="11906" w:h="16838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31BFD"/>
    <w:multiLevelType w:val="multilevel"/>
    <w:tmpl w:val="C3A886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5F2400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70C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1A6F86"/>
    <w:multiLevelType w:val="hybridMultilevel"/>
    <w:tmpl w:val="6802B336"/>
    <w:lvl w:ilvl="0" w:tplc="A00A372A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4">
    <w:nsid w:val="44BD51FE"/>
    <w:multiLevelType w:val="hybridMultilevel"/>
    <w:tmpl w:val="2CC4A92A"/>
    <w:lvl w:ilvl="0" w:tplc="64C8D3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2800FF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120"/>
    <w:rsid w:val="00000EAE"/>
    <w:rsid w:val="00005649"/>
    <w:rsid w:val="00005BC5"/>
    <w:rsid w:val="00011D48"/>
    <w:rsid w:val="00012254"/>
    <w:rsid w:val="00013499"/>
    <w:rsid w:val="00022015"/>
    <w:rsid w:val="0003285B"/>
    <w:rsid w:val="00032CB1"/>
    <w:rsid w:val="00035559"/>
    <w:rsid w:val="00036AF3"/>
    <w:rsid w:val="00036D39"/>
    <w:rsid w:val="00042660"/>
    <w:rsid w:val="00042E9F"/>
    <w:rsid w:val="00046957"/>
    <w:rsid w:val="00047E48"/>
    <w:rsid w:val="000574B4"/>
    <w:rsid w:val="00065B82"/>
    <w:rsid w:val="00071A99"/>
    <w:rsid w:val="000720D9"/>
    <w:rsid w:val="00075B9E"/>
    <w:rsid w:val="0008002D"/>
    <w:rsid w:val="00086AA4"/>
    <w:rsid w:val="000902D0"/>
    <w:rsid w:val="00091FF6"/>
    <w:rsid w:val="00095602"/>
    <w:rsid w:val="000A62F6"/>
    <w:rsid w:val="000B3518"/>
    <w:rsid w:val="000B4EB3"/>
    <w:rsid w:val="000B701E"/>
    <w:rsid w:val="000C7F4E"/>
    <w:rsid w:val="000D0938"/>
    <w:rsid w:val="000D39EB"/>
    <w:rsid w:val="000E43F2"/>
    <w:rsid w:val="000F1105"/>
    <w:rsid w:val="000F2FC7"/>
    <w:rsid w:val="00112B30"/>
    <w:rsid w:val="00113097"/>
    <w:rsid w:val="00122AAF"/>
    <w:rsid w:val="001232DB"/>
    <w:rsid w:val="001276EA"/>
    <w:rsid w:val="00131464"/>
    <w:rsid w:val="00132A55"/>
    <w:rsid w:val="00135A5C"/>
    <w:rsid w:val="00137F25"/>
    <w:rsid w:val="00137F90"/>
    <w:rsid w:val="001403B0"/>
    <w:rsid w:val="0014424B"/>
    <w:rsid w:val="00144340"/>
    <w:rsid w:val="0014566B"/>
    <w:rsid w:val="00165448"/>
    <w:rsid w:val="00167013"/>
    <w:rsid w:val="00176171"/>
    <w:rsid w:val="00177C82"/>
    <w:rsid w:val="00177D9D"/>
    <w:rsid w:val="001810F1"/>
    <w:rsid w:val="00185E15"/>
    <w:rsid w:val="00186FF8"/>
    <w:rsid w:val="00193B00"/>
    <w:rsid w:val="001B65CA"/>
    <w:rsid w:val="001C579F"/>
    <w:rsid w:val="001D7772"/>
    <w:rsid w:val="001E00D9"/>
    <w:rsid w:val="001E4E1E"/>
    <w:rsid w:val="001F211D"/>
    <w:rsid w:val="00202818"/>
    <w:rsid w:val="00207389"/>
    <w:rsid w:val="00213F5C"/>
    <w:rsid w:val="00215F6A"/>
    <w:rsid w:val="00216D3A"/>
    <w:rsid w:val="0021735F"/>
    <w:rsid w:val="00217DDE"/>
    <w:rsid w:val="00222CF7"/>
    <w:rsid w:val="00225168"/>
    <w:rsid w:val="00227A25"/>
    <w:rsid w:val="00232FD2"/>
    <w:rsid w:val="00233134"/>
    <w:rsid w:val="00235675"/>
    <w:rsid w:val="00240ED5"/>
    <w:rsid w:val="0024422D"/>
    <w:rsid w:val="002466D8"/>
    <w:rsid w:val="0025030E"/>
    <w:rsid w:val="0025112A"/>
    <w:rsid w:val="00251C0F"/>
    <w:rsid w:val="00262891"/>
    <w:rsid w:val="00262C72"/>
    <w:rsid w:val="00263610"/>
    <w:rsid w:val="002645A5"/>
    <w:rsid w:val="00265B69"/>
    <w:rsid w:val="00267518"/>
    <w:rsid w:val="00273D9E"/>
    <w:rsid w:val="0027661F"/>
    <w:rsid w:val="00276FD1"/>
    <w:rsid w:val="00277E0C"/>
    <w:rsid w:val="00291DDF"/>
    <w:rsid w:val="0029305B"/>
    <w:rsid w:val="00296045"/>
    <w:rsid w:val="0029617D"/>
    <w:rsid w:val="0029764A"/>
    <w:rsid w:val="00297FEE"/>
    <w:rsid w:val="002A040B"/>
    <w:rsid w:val="002A17C9"/>
    <w:rsid w:val="002A5175"/>
    <w:rsid w:val="002B18EC"/>
    <w:rsid w:val="002B1F3A"/>
    <w:rsid w:val="002B7EE3"/>
    <w:rsid w:val="002C407B"/>
    <w:rsid w:val="002D2FE1"/>
    <w:rsid w:val="002E59EE"/>
    <w:rsid w:val="002E6026"/>
    <w:rsid w:val="002E7923"/>
    <w:rsid w:val="002E7A46"/>
    <w:rsid w:val="002F02F7"/>
    <w:rsid w:val="002F2216"/>
    <w:rsid w:val="002F737C"/>
    <w:rsid w:val="003006A3"/>
    <w:rsid w:val="0030380B"/>
    <w:rsid w:val="00313841"/>
    <w:rsid w:val="00314CCA"/>
    <w:rsid w:val="0032009A"/>
    <w:rsid w:val="0032406E"/>
    <w:rsid w:val="003344C7"/>
    <w:rsid w:val="00340DFC"/>
    <w:rsid w:val="00350E92"/>
    <w:rsid w:val="00352A3A"/>
    <w:rsid w:val="00355579"/>
    <w:rsid w:val="003612DD"/>
    <w:rsid w:val="00374534"/>
    <w:rsid w:val="00382ABC"/>
    <w:rsid w:val="00382B33"/>
    <w:rsid w:val="00385249"/>
    <w:rsid w:val="00393206"/>
    <w:rsid w:val="003945F3"/>
    <w:rsid w:val="00396562"/>
    <w:rsid w:val="0039773C"/>
    <w:rsid w:val="003A12BB"/>
    <w:rsid w:val="003A539E"/>
    <w:rsid w:val="003B2674"/>
    <w:rsid w:val="003B6C48"/>
    <w:rsid w:val="003C3073"/>
    <w:rsid w:val="003C418A"/>
    <w:rsid w:val="003C6194"/>
    <w:rsid w:val="003C7DA1"/>
    <w:rsid w:val="003D1384"/>
    <w:rsid w:val="003D1E19"/>
    <w:rsid w:val="003D297C"/>
    <w:rsid w:val="003D3F7E"/>
    <w:rsid w:val="003D477F"/>
    <w:rsid w:val="003E3007"/>
    <w:rsid w:val="003E31F3"/>
    <w:rsid w:val="003E4AF5"/>
    <w:rsid w:val="003E7199"/>
    <w:rsid w:val="003F1052"/>
    <w:rsid w:val="00410963"/>
    <w:rsid w:val="004254B2"/>
    <w:rsid w:val="004320E8"/>
    <w:rsid w:val="0043430C"/>
    <w:rsid w:val="00434AB3"/>
    <w:rsid w:val="004458B7"/>
    <w:rsid w:val="0045270F"/>
    <w:rsid w:val="00465175"/>
    <w:rsid w:val="004652E2"/>
    <w:rsid w:val="00467B72"/>
    <w:rsid w:val="00470FE2"/>
    <w:rsid w:val="00471AE8"/>
    <w:rsid w:val="0047295F"/>
    <w:rsid w:val="004847AD"/>
    <w:rsid w:val="00484FEC"/>
    <w:rsid w:val="004850F8"/>
    <w:rsid w:val="00485158"/>
    <w:rsid w:val="0048577F"/>
    <w:rsid w:val="004866D5"/>
    <w:rsid w:val="00486AD0"/>
    <w:rsid w:val="00491D75"/>
    <w:rsid w:val="004A0D4C"/>
    <w:rsid w:val="004A2D2B"/>
    <w:rsid w:val="004B1183"/>
    <w:rsid w:val="004B3529"/>
    <w:rsid w:val="004B58C6"/>
    <w:rsid w:val="004B75BB"/>
    <w:rsid w:val="004B7A6B"/>
    <w:rsid w:val="004C01E3"/>
    <w:rsid w:val="004C06B6"/>
    <w:rsid w:val="004C1363"/>
    <w:rsid w:val="004C3095"/>
    <w:rsid w:val="004C35FB"/>
    <w:rsid w:val="004D2D29"/>
    <w:rsid w:val="004D78BE"/>
    <w:rsid w:val="004E707B"/>
    <w:rsid w:val="004F477C"/>
    <w:rsid w:val="00502BBC"/>
    <w:rsid w:val="00505355"/>
    <w:rsid w:val="00513A97"/>
    <w:rsid w:val="00514BA2"/>
    <w:rsid w:val="00515A77"/>
    <w:rsid w:val="00516627"/>
    <w:rsid w:val="00517D86"/>
    <w:rsid w:val="00517D9B"/>
    <w:rsid w:val="005330AB"/>
    <w:rsid w:val="0053452D"/>
    <w:rsid w:val="00535340"/>
    <w:rsid w:val="00535FF1"/>
    <w:rsid w:val="00536A3E"/>
    <w:rsid w:val="00540289"/>
    <w:rsid w:val="00541063"/>
    <w:rsid w:val="0054588E"/>
    <w:rsid w:val="00560810"/>
    <w:rsid w:val="00561566"/>
    <w:rsid w:val="00564264"/>
    <w:rsid w:val="00566A6A"/>
    <w:rsid w:val="00570643"/>
    <w:rsid w:val="00585CD4"/>
    <w:rsid w:val="005A22E3"/>
    <w:rsid w:val="005A4B73"/>
    <w:rsid w:val="005A745D"/>
    <w:rsid w:val="005B12D6"/>
    <w:rsid w:val="005B3BE0"/>
    <w:rsid w:val="005C0794"/>
    <w:rsid w:val="005C3EB3"/>
    <w:rsid w:val="005C4549"/>
    <w:rsid w:val="005C68EC"/>
    <w:rsid w:val="005C6B20"/>
    <w:rsid w:val="005C6C20"/>
    <w:rsid w:val="005D29A4"/>
    <w:rsid w:val="005E0FCE"/>
    <w:rsid w:val="005E525C"/>
    <w:rsid w:val="005F56C4"/>
    <w:rsid w:val="00606C60"/>
    <w:rsid w:val="006109A8"/>
    <w:rsid w:val="00612844"/>
    <w:rsid w:val="006223C5"/>
    <w:rsid w:val="006230E2"/>
    <w:rsid w:val="00631BBE"/>
    <w:rsid w:val="006363CC"/>
    <w:rsid w:val="006414F9"/>
    <w:rsid w:val="0064203F"/>
    <w:rsid w:val="00642A9C"/>
    <w:rsid w:val="006430CC"/>
    <w:rsid w:val="00643862"/>
    <w:rsid w:val="0065779F"/>
    <w:rsid w:val="00664218"/>
    <w:rsid w:val="006729E1"/>
    <w:rsid w:val="00675BB7"/>
    <w:rsid w:val="0068077D"/>
    <w:rsid w:val="00686EE8"/>
    <w:rsid w:val="00686F97"/>
    <w:rsid w:val="00687874"/>
    <w:rsid w:val="00690652"/>
    <w:rsid w:val="00691600"/>
    <w:rsid w:val="00691871"/>
    <w:rsid w:val="0069274B"/>
    <w:rsid w:val="00693734"/>
    <w:rsid w:val="00693907"/>
    <w:rsid w:val="006965E6"/>
    <w:rsid w:val="00697707"/>
    <w:rsid w:val="006A496B"/>
    <w:rsid w:val="006B1F14"/>
    <w:rsid w:val="006C0CE4"/>
    <w:rsid w:val="006C1174"/>
    <w:rsid w:val="006C2FD2"/>
    <w:rsid w:val="006C67AB"/>
    <w:rsid w:val="006D2357"/>
    <w:rsid w:val="006D2879"/>
    <w:rsid w:val="006D758C"/>
    <w:rsid w:val="006E11E3"/>
    <w:rsid w:val="006E18E2"/>
    <w:rsid w:val="006E286C"/>
    <w:rsid w:val="006E2C2D"/>
    <w:rsid w:val="006E465B"/>
    <w:rsid w:val="006E6D4A"/>
    <w:rsid w:val="006F0937"/>
    <w:rsid w:val="006F2BE2"/>
    <w:rsid w:val="006F5782"/>
    <w:rsid w:val="00704BBE"/>
    <w:rsid w:val="0070679B"/>
    <w:rsid w:val="007105B2"/>
    <w:rsid w:val="007125C5"/>
    <w:rsid w:val="007128BB"/>
    <w:rsid w:val="0071435B"/>
    <w:rsid w:val="0072076C"/>
    <w:rsid w:val="00720DBB"/>
    <w:rsid w:val="007263CF"/>
    <w:rsid w:val="00727190"/>
    <w:rsid w:val="00727C8C"/>
    <w:rsid w:val="00731BB5"/>
    <w:rsid w:val="007323D6"/>
    <w:rsid w:val="00733BC5"/>
    <w:rsid w:val="00736FA8"/>
    <w:rsid w:val="00740678"/>
    <w:rsid w:val="00744BF2"/>
    <w:rsid w:val="0074668C"/>
    <w:rsid w:val="00750F7D"/>
    <w:rsid w:val="0076350A"/>
    <w:rsid w:val="0076369E"/>
    <w:rsid w:val="00780810"/>
    <w:rsid w:val="00791137"/>
    <w:rsid w:val="00795C96"/>
    <w:rsid w:val="007A2D6B"/>
    <w:rsid w:val="007A568D"/>
    <w:rsid w:val="007A5B68"/>
    <w:rsid w:val="007A5E93"/>
    <w:rsid w:val="007B219B"/>
    <w:rsid w:val="007B4C23"/>
    <w:rsid w:val="007B50A2"/>
    <w:rsid w:val="007C3444"/>
    <w:rsid w:val="007D3320"/>
    <w:rsid w:val="007D6F1F"/>
    <w:rsid w:val="007E0292"/>
    <w:rsid w:val="007E4E78"/>
    <w:rsid w:val="007E5F61"/>
    <w:rsid w:val="00800837"/>
    <w:rsid w:val="0080204F"/>
    <w:rsid w:val="00802472"/>
    <w:rsid w:val="00802CC6"/>
    <w:rsid w:val="00803E21"/>
    <w:rsid w:val="00812E9E"/>
    <w:rsid w:val="00827240"/>
    <w:rsid w:val="008304AA"/>
    <w:rsid w:val="00832536"/>
    <w:rsid w:val="00832F46"/>
    <w:rsid w:val="00834131"/>
    <w:rsid w:val="0084472A"/>
    <w:rsid w:val="008447C9"/>
    <w:rsid w:val="0085105D"/>
    <w:rsid w:val="00851098"/>
    <w:rsid w:val="00863A23"/>
    <w:rsid w:val="00865BDF"/>
    <w:rsid w:val="00871D69"/>
    <w:rsid w:val="00883DE8"/>
    <w:rsid w:val="00895807"/>
    <w:rsid w:val="00895F9F"/>
    <w:rsid w:val="008A2791"/>
    <w:rsid w:val="008B22C9"/>
    <w:rsid w:val="008B3FF6"/>
    <w:rsid w:val="008B6939"/>
    <w:rsid w:val="008C54F3"/>
    <w:rsid w:val="008C668C"/>
    <w:rsid w:val="008D00BC"/>
    <w:rsid w:val="008D1120"/>
    <w:rsid w:val="008D3577"/>
    <w:rsid w:val="008D525B"/>
    <w:rsid w:val="008E1C66"/>
    <w:rsid w:val="008E2283"/>
    <w:rsid w:val="008E3258"/>
    <w:rsid w:val="008F11E3"/>
    <w:rsid w:val="008F1CD8"/>
    <w:rsid w:val="00902485"/>
    <w:rsid w:val="009065FF"/>
    <w:rsid w:val="00907105"/>
    <w:rsid w:val="0091239E"/>
    <w:rsid w:val="00922517"/>
    <w:rsid w:val="00924B92"/>
    <w:rsid w:val="00925655"/>
    <w:rsid w:val="00941FF2"/>
    <w:rsid w:val="009424E2"/>
    <w:rsid w:val="00945930"/>
    <w:rsid w:val="00945A3B"/>
    <w:rsid w:val="00945B0D"/>
    <w:rsid w:val="00957A54"/>
    <w:rsid w:val="00960123"/>
    <w:rsid w:val="00960921"/>
    <w:rsid w:val="0096099E"/>
    <w:rsid w:val="00964373"/>
    <w:rsid w:val="00975346"/>
    <w:rsid w:val="009821A5"/>
    <w:rsid w:val="009821D2"/>
    <w:rsid w:val="00982BBD"/>
    <w:rsid w:val="0098359B"/>
    <w:rsid w:val="009855EA"/>
    <w:rsid w:val="00987349"/>
    <w:rsid w:val="00987719"/>
    <w:rsid w:val="009A4EDF"/>
    <w:rsid w:val="009B0A4E"/>
    <w:rsid w:val="009B2444"/>
    <w:rsid w:val="009B645B"/>
    <w:rsid w:val="009B71B8"/>
    <w:rsid w:val="009C03EE"/>
    <w:rsid w:val="009D1917"/>
    <w:rsid w:val="009D32A6"/>
    <w:rsid w:val="009D5CA8"/>
    <w:rsid w:val="009E04B3"/>
    <w:rsid w:val="009E34C2"/>
    <w:rsid w:val="009E5C20"/>
    <w:rsid w:val="009E742B"/>
    <w:rsid w:val="009E77B7"/>
    <w:rsid w:val="009F0E56"/>
    <w:rsid w:val="009F2984"/>
    <w:rsid w:val="009F2D82"/>
    <w:rsid w:val="009F7B26"/>
    <w:rsid w:val="00A016D3"/>
    <w:rsid w:val="00A030EA"/>
    <w:rsid w:val="00A1637B"/>
    <w:rsid w:val="00A21281"/>
    <w:rsid w:val="00A222B2"/>
    <w:rsid w:val="00A23BAF"/>
    <w:rsid w:val="00A32CC1"/>
    <w:rsid w:val="00A3333C"/>
    <w:rsid w:val="00A434A5"/>
    <w:rsid w:val="00A4390E"/>
    <w:rsid w:val="00A47AD7"/>
    <w:rsid w:val="00A532E8"/>
    <w:rsid w:val="00A53CD8"/>
    <w:rsid w:val="00A576C3"/>
    <w:rsid w:val="00A57B1D"/>
    <w:rsid w:val="00A70F60"/>
    <w:rsid w:val="00A735A4"/>
    <w:rsid w:val="00A73F2F"/>
    <w:rsid w:val="00A74E72"/>
    <w:rsid w:val="00A75A42"/>
    <w:rsid w:val="00A76498"/>
    <w:rsid w:val="00A81B41"/>
    <w:rsid w:val="00A873B6"/>
    <w:rsid w:val="00A928AD"/>
    <w:rsid w:val="00AA0D4B"/>
    <w:rsid w:val="00AA48E4"/>
    <w:rsid w:val="00AB2A84"/>
    <w:rsid w:val="00AB63DA"/>
    <w:rsid w:val="00AB6958"/>
    <w:rsid w:val="00AC2783"/>
    <w:rsid w:val="00AC6BB0"/>
    <w:rsid w:val="00AC75A5"/>
    <w:rsid w:val="00AD1AC7"/>
    <w:rsid w:val="00AD2679"/>
    <w:rsid w:val="00AD664B"/>
    <w:rsid w:val="00AE04E4"/>
    <w:rsid w:val="00AE06C2"/>
    <w:rsid w:val="00AF0472"/>
    <w:rsid w:val="00AF0671"/>
    <w:rsid w:val="00AF29BC"/>
    <w:rsid w:val="00AF3AD9"/>
    <w:rsid w:val="00AF6FE0"/>
    <w:rsid w:val="00AF7CB1"/>
    <w:rsid w:val="00B10444"/>
    <w:rsid w:val="00B17526"/>
    <w:rsid w:val="00B2177B"/>
    <w:rsid w:val="00B23230"/>
    <w:rsid w:val="00B26641"/>
    <w:rsid w:val="00B33FDA"/>
    <w:rsid w:val="00B3637F"/>
    <w:rsid w:val="00B4107E"/>
    <w:rsid w:val="00B43CE9"/>
    <w:rsid w:val="00B507BE"/>
    <w:rsid w:val="00B616BA"/>
    <w:rsid w:val="00B7602B"/>
    <w:rsid w:val="00B80991"/>
    <w:rsid w:val="00B866F0"/>
    <w:rsid w:val="00B8679A"/>
    <w:rsid w:val="00B941F7"/>
    <w:rsid w:val="00B95454"/>
    <w:rsid w:val="00B96343"/>
    <w:rsid w:val="00BA536C"/>
    <w:rsid w:val="00BA59EB"/>
    <w:rsid w:val="00BA77F4"/>
    <w:rsid w:val="00BB4D19"/>
    <w:rsid w:val="00BC2B7A"/>
    <w:rsid w:val="00BC379C"/>
    <w:rsid w:val="00BC6EC9"/>
    <w:rsid w:val="00BD06CE"/>
    <w:rsid w:val="00BE3DB1"/>
    <w:rsid w:val="00BE486C"/>
    <w:rsid w:val="00BE77C8"/>
    <w:rsid w:val="00BF1417"/>
    <w:rsid w:val="00BF2533"/>
    <w:rsid w:val="00BF57C8"/>
    <w:rsid w:val="00BF7664"/>
    <w:rsid w:val="00C03085"/>
    <w:rsid w:val="00C21474"/>
    <w:rsid w:val="00C21E8C"/>
    <w:rsid w:val="00C22CBE"/>
    <w:rsid w:val="00C33C23"/>
    <w:rsid w:val="00C33CBB"/>
    <w:rsid w:val="00C346F2"/>
    <w:rsid w:val="00C405F2"/>
    <w:rsid w:val="00C40CC3"/>
    <w:rsid w:val="00C415DB"/>
    <w:rsid w:val="00C51C83"/>
    <w:rsid w:val="00C547BC"/>
    <w:rsid w:val="00C54AD4"/>
    <w:rsid w:val="00C571DF"/>
    <w:rsid w:val="00C633EB"/>
    <w:rsid w:val="00C63F60"/>
    <w:rsid w:val="00C665C0"/>
    <w:rsid w:val="00C66B5A"/>
    <w:rsid w:val="00C675A3"/>
    <w:rsid w:val="00C678F3"/>
    <w:rsid w:val="00C74338"/>
    <w:rsid w:val="00C7492C"/>
    <w:rsid w:val="00C76651"/>
    <w:rsid w:val="00C77655"/>
    <w:rsid w:val="00C810F9"/>
    <w:rsid w:val="00C83CB1"/>
    <w:rsid w:val="00C90AEA"/>
    <w:rsid w:val="00C95748"/>
    <w:rsid w:val="00C964F1"/>
    <w:rsid w:val="00CB58E5"/>
    <w:rsid w:val="00CC0B4A"/>
    <w:rsid w:val="00CC230D"/>
    <w:rsid w:val="00CC7CF4"/>
    <w:rsid w:val="00CE06AA"/>
    <w:rsid w:val="00CE0952"/>
    <w:rsid w:val="00CE4FAB"/>
    <w:rsid w:val="00CF41C0"/>
    <w:rsid w:val="00CF7706"/>
    <w:rsid w:val="00D024F6"/>
    <w:rsid w:val="00D0461E"/>
    <w:rsid w:val="00D0500C"/>
    <w:rsid w:val="00D11B0D"/>
    <w:rsid w:val="00D1362B"/>
    <w:rsid w:val="00D1431A"/>
    <w:rsid w:val="00D15CE0"/>
    <w:rsid w:val="00D15F02"/>
    <w:rsid w:val="00D22F25"/>
    <w:rsid w:val="00D4205C"/>
    <w:rsid w:val="00D46BFF"/>
    <w:rsid w:val="00D566C7"/>
    <w:rsid w:val="00D64668"/>
    <w:rsid w:val="00D665A8"/>
    <w:rsid w:val="00D70EF4"/>
    <w:rsid w:val="00D73AA6"/>
    <w:rsid w:val="00DA2D6C"/>
    <w:rsid w:val="00DA585D"/>
    <w:rsid w:val="00DB300F"/>
    <w:rsid w:val="00DB5960"/>
    <w:rsid w:val="00DC0A8F"/>
    <w:rsid w:val="00DC2576"/>
    <w:rsid w:val="00DC29C4"/>
    <w:rsid w:val="00DC6641"/>
    <w:rsid w:val="00DC7B86"/>
    <w:rsid w:val="00DD0270"/>
    <w:rsid w:val="00DD35D7"/>
    <w:rsid w:val="00DD4AD9"/>
    <w:rsid w:val="00DD6653"/>
    <w:rsid w:val="00DE3CCD"/>
    <w:rsid w:val="00DE76D0"/>
    <w:rsid w:val="00DE7D8F"/>
    <w:rsid w:val="00DF30B5"/>
    <w:rsid w:val="00DF65ED"/>
    <w:rsid w:val="00DF71ED"/>
    <w:rsid w:val="00E02787"/>
    <w:rsid w:val="00E15FF1"/>
    <w:rsid w:val="00E20A54"/>
    <w:rsid w:val="00E23DF2"/>
    <w:rsid w:val="00E24BDE"/>
    <w:rsid w:val="00E2595D"/>
    <w:rsid w:val="00E30479"/>
    <w:rsid w:val="00E35129"/>
    <w:rsid w:val="00E375D8"/>
    <w:rsid w:val="00E432BE"/>
    <w:rsid w:val="00E47246"/>
    <w:rsid w:val="00E528FF"/>
    <w:rsid w:val="00E5353A"/>
    <w:rsid w:val="00E539C1"/>
    <w:rsid w:val="00E57B40"/>
    <w:rsid w:val="00E60FBF"/>
    <w:rsid w:val="00E6216E"/>
    <w:rsid w:val="00E6381E"/>
    <w:rsid w:val="00E64D97"/>
    <w:rsid w:val="00E7122F"/>
    <w:rsid w:val="00E71A00"/>
    <w:rsid w:val="00E71FB8"/>
    <w:rsid w:val="00E734DF"/>
    <w:rsid w:val="00E75469"/>
    <w:rsid w:val="00E77D8D"/>
    <w:rsid w:val="00E8020D"/>
    <w:rsid w:val="00E97C2F"/>
    <w:rsid w:val="00EA4568"/>
    <w:rsid w:val="00EB7D54"/>
    <w:rsid w:val="00EC1AAD"/>
    <w:rsid w:val="00EC3B9B"/>
    <w:rsid w:val="00EC59BB"/>
    <w:rsid w:val="00EE03C9"/>
    <w:rsid w:val="00EE2038"/>
    <w:rsid w:val="00EE68EE"/>
    <w:rsid w:val="00EF1551"/>
    <w:rsid w:val="00EF1998"/>
    <w:rsid w:val="00EF7968"/>
    <w:rsid w:val="00F02A58"/>
    <w:rsid w:val="00F02A92"/>
    <w:rsid w:val="00F06146"/>
    <w:rsid w:val="00F078D0"/>
    <w:rsid w:val="00F17B03"/>
    <w:rsid w:val="00F22238"/>
    <w:rsid w:val="00F405C2"/>
    <w:rsid w:val="00F4180B"/>
    <w:rsid w:val="00F418F5"/>
    <w:rsid w:val="00F446C0"/>
    <w:rsid w:val="00F46A65"/>
    <w:rsid w:val="00F47B2C"/>
    <w:rsid w:val="00F5673C"/>
    <w:rsid w:val="00F576AD"/>
    <w:rsid w:val="00F649D9"/>
    <w:rsid w:val="00F6691C"/>
    <w:rsid w:val="00F7162E"/>
    <w:rsid w:val="00F71834"/>
    <w:rsid w:val="00F71932"/>
    <w:rsid w:val="00F7259F"/>
    <w:rsid w:val="00F7384B"/>
    <w:rsid w:val="00F76B15"/>
    <w:rsid w:val="00F87CFB"/>
    <w:rsid w:val="00F93F64"/>
    <w:rsid w:val="00F97A23"/>
    <w:rsid w:val="00FB69DB"/>
    <w:rsid w:val="00FC384B"/>
    <w:rsid w:val="00FC3E4D"/>
    <w:rsid w:val="00FC76CD"/>
    <w:rsid w:val="00FD22D2"/>
    <w:rsid w:val="00FE2148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5D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D112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D1120"/>
    <w:rPr>
      <w:rFonts w:cs="Times New Roman"/>
      <w:i/>
    </w:rPr>
  </w:style>
  <w:style w:type="paragraph" w:styleId="NormalWeb">
    <w:name w:val="Normal (Web)"/>
    <w:basedOn w:val="Normal"/>
    <w:uiPriority w:val="99"/>
    <w:semiHidden/>
    <w:rsid w:val="008D1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47295F"/>
    <w:pPr>
      <w:spacing w:after="200" w:line="276" w:lineRule="auto"/>
    </w:pPr>
    <w:rPr>
      <w:lang w:eastAsia="ru-RU"/>
    </w:rPr>
  </w:style>
  <w:style w:type="character" w:customStyle="1" w:styleId="NoSpacingChar">
    <w:name w:val="No Spacing Char"/>
    <w:link w:val="NoSpacing"/>
    <w:uiPriority w:val="99"/>
    <w:locked/>
    <w:rsid w:val="0047295F"/>
    <w:rPr>
      <w:sz w:val="22"/>
      <w:lang w:eastAsia="ru-RU"/>
    </w:rPr>
  </w:style>
  <w:style w:type="paragraph" w:customStyle="1" w:styleId="1">
    <w:name w:val="Без интервала1"/>
    <w:uiPriority w:val="99"/>
    <w:rsid w:val="00E20A54"/>
    <w:rPr>
      <w:lang w:eastAsia="en-US"/>
    </w:rPr>
  </w:style>
  <w:style w:type="paragraph" w:customStyle="1" w:styleId="NoSpacing1">
    <w:name w:val="No Spacing1"/>
    <w:uiPriority w:val="99"/>
    <w:rsid w:val="009F2984"/>
    <w:rPr>
      <w:lang w:val="ru-RU" w:eastAsia="en-US"/>
    </w:rPr>
  </w:style>
  <w:style w:type="paragraph" w:customStyle="1" w:styleId="m-3944899037491178415rmcbixixm-3944899037491178415gmail-nospacing">
    <w:name w:val="m_-3944899037491178415rmcbixix m_-3944899037491178415gmail-nospacing"/>
    <w:basedOn w:val="Normal"/>
    <w:uiPriority w:val="99"/>
    <w:rsid w:val="005C6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Normal"/>
    <w:uiPriority w:val="99"/>
    <w:rsid w:val="0074668C"/>
    <w:pPr>
      <w:ind w:left="720"/>
      <w:contextualSpacing/>
    </w:pPr>
    <w:rPr>
      <w:rFonts w:eastAsia="Times New Roman"/>
    </w:rPr>
  </w:style>
  <w:style w:type="character" w:customStyle="1" w:styleId="NoSpacingChar1">
    <w:name w:val="No Spacing Char1"/>
    <w:uiPriority w:val="99"/>
    <w:locked/>
    <w:rsid w:val="00005649"/>
    <w:rPr>
      <w:rFonts w:ascii="Calibri" w:hAnsi="Calibri"/>
      <w:sz w:val="22"/>
      <w:lang w:val="ru-RU" w:eastAsia="en-US"/>
    </w:rPr>
  </w:style>
  <w:style w:type="paragraph" w:customStyle="1" w:styleId="m7493530528689155730rmcifbmom7493530528689155730rmcbixixm7493530528689155730gmail-nospacing">
    <w:name w:val="m_7493530528689155730rmcifbmo m_7493530528689155730rmcbixix m_7493530528689155730gmail-nospacing"/>
    <w:basedOn w:val="Normal"/>
    <w:uiPriority w:val="99"/>
    <w:rsid w:val="00296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5360</TotalTime>
  <Pages>7</Pages>
  <Words>24529</Words>
  <Characters>13982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Тамара</cp:lastModifiedBy>
  <cp:revision>227</cp:revision>
  <dcterms:created xsi:type="dcterms:W3CDTF">2018-03-27T12:39:00Z</dcterms:created>
  <dcterms:modified xsi:type="dcterms:W3CDTF">2020-01-22T13:51:00Z</dcterms:modified>
</cp:coreProperties>
</file>